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F1" w:rsidRDefault="004109F1" w:rsidP="004109F1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  <w:lang w:eastAsia="sl-SI"/>
        </w:rPr>
      </w:pPr>
      <w:bookmarkStart w:id="0" w:name="_GoBack"/>
      <w:bookmarkEnd w:id="0"/>
    </w:p>
    <w:p w:rsidR="003858EB" w:rsidRDefault="003858EB" w:rsidP="004109F1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  <w:lang w:eastAsia="sl-SI"/>
        </w:rPr>
      </w:pPr>
    </w:p>
    <w:p w:rsidR="004109F1" w:rsidRDefault="003858EB" w:rsidP="004109F1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Maribor, </w:t>
      </w:r>
      <w:r w:rsidR="004109F1">
        <w:rPr>
          <w:rFonts w:ascii="Arial" w:hAnsi="Arial" w:cs="Arial"/>
          <w:sz w:val="22"/>
          <w:szCs w:val="22"/>
          <w:lang w:eastAsia="sl-SI"/>
        </w:rPr>
        <w:t>17. 7.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 2013</w:t>
      </w:r>
    </w:p>
    <w:p w:rsidR="003858EB" w:rsidRDefault="003858EB" w:rsidP="003858EB">
      <w:pPr>
        <w:jc w:val="right"/>
        <w:rPr>
          <w:rFonts w:ascii="Arial" w:hAnsi="Arial" w:cs="Arial"/>
          <w:sz w:val="22"/>
          <w:szCs w:val="22"/>
          <w:lang w:eastAsia="sl-SI"/>
        </w:rPr>
      </w:pPr>
    </w:p>
    <w:p w:rsidR="003C256D" w:rsidRPr="004109F1" w:rsidRDefault="003C256D" w:rsidP="003858EB">
      <w:pPr>
        <w:jc w:val="right"/>
        <w:rPr>
          <w:rFonts w:ascii="Arial" w:hAnsi="Arial" w:cs="Arial"/>
          <w:sz w:val="22"/>
          <w:szCs w:val="22"/>
          <w:lang w:eastAsia="sl-SI"/>
        </w:rPr>
      </w:pPr>
    </w:p>
    <w:p w:rsidR="004109F1" w:rsidRPr="003858EB" w:rsidRDefault="004109F1" w:rsidP="003C256D">
      <w:pPr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sl-SI"/>
        </w:rPr>
      </w:pPr>
      <w:r w:rsidRPr="004109F1">
        <w:rPr>
          <w:rFonts w:ascii="Arial" w:hAnsi="Arial" w:cs="Arial"/>
          <w:b/>
          <w:bCs/>
          <w:kern w:val="36"/>
          <w:sz w:val="28"/>
          <w:szCs w:val="28"/>
          <w:lang w:eastAsia="sl-SI"/>
        </w:rPr>
        <w:t>Obvestilo o spremembi pomembnih deležev</w:t>
      </w:r>
    </w:p>
    <w:p w:rsidR="003858EB" w:rsidRDefault="003858EB" w:rsidP="003858EB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  <w:lang w:eastAsia="sl-SI"/>
        </w:rPr>
      </w:pPr>
    </w:p>
    <w:p w:rsidR="003858EB" w:rsidRPr="004109F1" w:rsidRDefault="003858EB" w:rsidP="003858EB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  <w:lang w:eastAsia="sl-SI"/>
        </w:rPr>
      </w:pPr>
    </w:p>
    <w:p w:rsidR="004109F1" w:rsidRPr="004109F1" w:rsidRDefault="004109F1" w:rsidP="003858EB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4109F1">
        <w:rPr>
          <w:rFonts w:ascii="Arial" w:hAnsi="Arial" w:cs="Arial"/>
          <w:sz w:val="22"/>
          <w:szCs w:val="22"/>
          <w:lang w:eastAsia="sl-SI"/>
        </w:rPr>
        <w:t xml:space="preserve">V skladu </w:t>
      </w:r>
      <w:r w:rsidR="003858EB">
        <w:rPr>
          <w:rFonts w:ascii="Arial" w:hAnsi="Arial" w:cs="Arial"/>
          <w:sz w:val="22"/>
          <w:szCs w:val="22"/>
          <w:lang w:eastAsia="sl-SI"/>
        </w:rPr>
        <w:t>s 124. členom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Zakona o trgu finančnih instrumentov (Ur. l. RS</w:t>
      </w:r>
      <w:r w:rsidR="00771666">
        <w:rPr>
          <w:rFonts w:ascii="Arial" w:hAnsi="Arial" w:cs="Arial"/>
          <w:sz w:val="22"/>
          <w:szCs w:val="22"/>
          <w:lang w:eastAsia="sl-SI"/>
        </w:rPr>
        <w:t>,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št. 108/201</w:t>
      </w:r>
      <w:r w:rsidR="00771666">
        <w:rPr>
          <w:rFonts w:ascii="Arial" w:hAnsi="Arial" w:cs="Arial"/>
          <w:sz w:val="22"/>
          <w:szCs w:val="22"/>
          <w:lang w:eastAsia="sl-SI"/>
        </w:rPr>
        <w:t>0, uradno prečiščeno besedilo, z vsemi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spremembami in dopolnitvami) in </w:t>
      </w:r>
      <w:r w:rsidR="003858EB">
        <w:rPr>
          <w:rFonts w:ascii="Arial" w:hAnsi="Arial" w:cs="Arial"/>
          <w:sz w:val="22"/>
          <w:szCs w:val="22"/>
          <w:lang w:eastAsia="sl-SI"/>
        </w:rPr>
        <w:t>18. člena Sklepa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o informacijah o pomembnih deležih (Ur.</w:t>
      </w:r>
      <w:r w:rsidR="00771666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4109F1">
        <w:rPr>
          <w:rFonts w:ascii="Arial" w:hAnsi="Arial" w:cs="Arial"/>
          <w:sz w:val="22"/>
          <w:szCs w:val="22"/>
          <w:lang w:eastAsia="sl-SI"/>
        </w:rPr>
        <w:t>l. RS</w:t>
      </w:r>
      <w:r w:rsidR="00771666">
        <w:rPr>
          <w:rFonts w:ascii="Arial" w:hAnsi="Arial" w:cs="Arial"/>
          <w:sz w:val="22"/>
          <w:szCs w:val="22"/>
          <w:lang w:eastAsia="sl-SI"/>
        </w:rPr>
        <w:t>, št. 106/2007 ter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33/2008) </w:t>
      </w:r>
      <w:r w:rsidR="00771666">
        <w:rPr>
          <w:rFonts w:ascii="Arial" w:hAnsi="Arial" w:cs="Arial"/>
          <w:sz w:val="22"/>
          <w:szCs w:val="22"/>
          <w:lang w:eastAsia="sl-SI"/>
        </w:rPr>
        <w:t>Zavarovalnica Maribor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d.d., </w:t>
      </w:r>
      <w:r w:rsidR="00771666">
        <w:rPr>
          <w:rFonts w:ascii="Arial" w:hAnsi="Arial" w:cs="Arial"/>
          <w:sz w:val="22"/>
          <w:szCs w:val="22"/>
          <w:lang w:eastAsia="sl-SI"/>
        </w:rPr>
        <w:t>Cankarjeva ulica 3, 2507 Maribor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(</w:t>
      </w:r>
      <w:r w:rsidR="00771666">
        <w:rPr>
          <w:rFonts w:ascii="Arial" w:hAnsi="Arial" w:cs="Arial"/>
          <w:sz w:val="22"/>
          <w:szCs w:val="22"/>
          <w:lang w:eastAsia="sl-SI"/>
        </w:rPr>
        <w:t>v nadaljevanju: ZM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d.d.) objavlja naslednje sporočilo: </w:t>
      </w:r>
    </w:p>
    <w:p w:rsidR="004109F1" w:rsidRPr="004109F1" w:rsidRDefault="00771666" w:rsidP="004109F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ZM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 d.d. kot izdajatelj delnic z oznako </w:t>
      </w:r>
      <w:r w:rsidR="003C256D">
        <w:rPr>
          <w:rFonts w:ascii="Arial" w:hAnsi="Arial" w:cs="Arial"/>
          <w:sz w:val="22"/>
          <w:szCs w:val="22"/>
          <w:lang w:eastAsia="sl-SI"/>
        </w:rPr>
        <w:t>ZVMG,</w:t>
      </w:r>
      <w:r>
        <w:rPr>
          <w:rFonts w:ascii="Arial" w:hAnsi="Arial" w:cs="Arial"/>
          <w:sz w:val="22"/>
          <w:szCs w:val="22"/>
          <w:lang w:eastAsia="sl-SI"/>
        </w:rPr>
        <w:t xml:space="preserve"> je dne 15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>.</w:t>
      </w:r>
      <w:r>
        <w:rPr>
          <w:rFonts w:ascii="Arial" w:hAnsi="Arial" w:cs="Arial"/>
          <w:sz w:val="22"/>
          <w:szCs w:val="22"/>
          <w:lang w:eastAsia="sl-SI"/>
        </w:rPr>
        <w:t xml:space="preserve"> 7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>.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2013 od svojega delničarja </w:t>
      </w:r>
      <w:r>
        <w:rPr>
          <w:rFonts w:ascii="Arial" w:hAnsi="Arial" w:cs="Arial"/>
          <w:sz w:val="22"/>
          <w:szCs w:val="22"/>
          <w:lang w:eastAsia="sl-SI"/>
        </w:rPr>
        <w:t>Pozavarovalnic</w:t>
      </w:r>
      <w:r w:rsidR="003C256D">
        <w:rPr>
          <w:rFonts w:ascii="Arial" w:hAnsi="Arial" w:cs="Arial"/>
          <w:sz w:val="22"/>
          <w:szCs w:val="22"/>
          <w:lang w:eastAsia="sl-SI"/>
        </w:rPr>
        <w:t>a Sava</w:t>
      </w:r>
      <w:r>
        <w:rPr>
          <w:rFonts w:ascii="Arial" w:hAnsi="Arial" w:cs="Arial"/>
          <w:sz w:val="22"/>
          <w:szCs w:val="22"/>
          <w:lang w:eastAsia="sl-SI"/>
        </w:rPr>
        <w:t xml:space="preserve"> d.d., Dunajska cesta 56, 1000 Ljubljana, prejela obraz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>c</w:t>
      </w:r>
      <w:r>
        <w:rPr>
          <w:rFonts w:ascii="Arial" w:hAnsi="Arial" w:cs="Arial"/>
          <w:sz w:val="22"/>
          <w:szCs w:val="22"/>
          <w:lang w:eastAsia="sl-SI"/>
        </w:rPr>
        <w:t>a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 P-DEL</w:t>
      </w:r>
      <w:r>
        <w:rPr>
          <w:rFonts w:ascii="Arial" w:hAnsi="Arial" w:cs="Arial"/>
          <w:sz w:val="22"/>
          <w:szCs w:val="22"/>
          <w:lang w:eastAsia="sl-SI"/>
        </w:rPr>
        <w:t xml:space="preserve"> ter P-OPC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 (Obvestilo o spr</w:t>
      </w:r>
      <w:r>
        <w:rPr>
          <w:rFonts w:ascii="Arial" w:hAnsi="Arial" w:cs="Arial"/>
          <w:sz w:val="22"/>
          <w:szCs w:val="22"/>
          <w:lang w:eastAsia="sl-SI"/>
        </w:rPr>
        <w:t>emembi pomembnih deležev)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. S tem je </w:t>
      </w:r>
      <w:r>
        <w:rPr>
          <w:rFonts w:ascii="Arial" w:hAnsi="Arial" w:cs="Arial"/>
          <w:sz w:val="22"/>
          <w:szCs w:val="22"/>
          <w:lang w:eastAsia="sl-SI"/>
        </w:rPr>
        <w:t>ZM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 d.d. obveščena, da je </w:t>
      </w:r>
      <w:r>
        <w:rPr>
          <w:rFonts w:ascii="Arial" w:hAnsi="Arial" w:cs="Arial"/>
          <w:sz w:val="22"/>
          <w:szCs w:val="22"/>
          <w:lang w:eastAsia="sl-SI"/>
        </w:rPr>
        <w:t>Pozavarovalnica Sava d.d.,</w:t>
      </w:r>
      <w:r w:rsidR="003858EB">
        <w:rPr>
          <w:rFonts w:ascii="Arial" w:hAnsi="Arial" w:cs="Arial"/>
          <w:sz w:val="22"/>
          <w:szCs w:val="22"/>
          <w:lang w:eastAsia="sl-SI"/>
        </w:rPr>
        <w:t xml:space="preserve"> dne 12. 7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>.</w:t>
      </w:r>
      <w:r w:rsidR="003858E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>2013 pridob</w:t>
      </w:r>
      <w:r w:rsidR="003858EB">
        <w:rPr>
          <w:rFonts w:ascii="Arial" w:hAnsi="Arial" w:cs="Arial"/>
          <w:sz w:val="22"/>
          <w:szCs w:val="22"/>
          <w:lang w:eastAsia="sl-SI"/>
        </w:rPr>
        <w:t>ila 4.882.813 delnic ZM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 d.d.</w:t>
      </w:r>
      <w:r w:rsidR="003C256D">
        <w:rPr>
          <w:rFonts w:ascii="Arial" w:hAnsi="Arial" w:cs="Arial"/>
          <w:sz w:val="22"/>
          <w:szCs w:val="22"/>
          <w:lang w:eastAsia="sl-SI"/>
        </w:rPr>
        <w:t>.</w:t>
      </w:r>
      <w:r w:rsidR="004109F1" w:rsidRPr="004109F1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4109F1" w:rsidRDefault="004109F1" w:rsidP="004109F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sl-SI"/>
        </w:rPr>
      </w:pPr>
      <w:r w:rsidRPr="004109F1">
        <w:rPr>
          <w:rFonts w:ascii="Arial" w:hAnsi="Arial" w:cs="Arial"/>
          <w:sz w:val="22"/>
          <w:szCs w:val="22"/>
          <w:lang w:eastAsia="sl-SI"/>
        </w:rPr>
        <w:t xml:space="preserve">Pred navedeno pridobitvijo delnic je bila </w:t>
      </w:r>
      <w:r w:rsidR="003858EB">
        <w:rPr>
          <w:rFonts w:ascii="Arial" w:hAnsi="Arial" w:cs="Arial"/>
          <w:sz w:val="22"/>
          <w:szCs w:val="22"/>
          <w:lang w:eastAsia="sl-SI"/>
        </w:rPr>
        <w:t>Pozavarovalnica Sava d.d. imetnica 7.554.817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delnic </w:t>
      </w:r>
      <w:r w:rsidR="003858EB">
        <w:rPr>
          <w:rFonts w:ascii="Arial" w:hAnsi="Arial" w:cs="Arial"/>
          <w:sz w:val="22"/>
          <w:szCs w:val="22"/>
          <w:lang w:eastAsia="sl-SI"/>
        </w:rPr>
        <w:t>ZM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d.d., ki  so predstavljale udeležbo v osnovnem kapitalu </w:t>
      </w:r>
      <w:r w:rsidR="003858EB">
        <w:rPr>
          <w:rFonts w:ascii="Arial" w:hAnsi="Arial" w:cs="Arial"/>
          <w:sz w:val="22"/>
          <w:szCs w:val="22"/>
          <w:lang w:eastAsia="sl-SI"/>
        </w:rPr>
        <w:t>ZM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d.d. oziroma dele</w:t>
      </w:r>
      <w:r w:rsidR="003858EB">
        <w:rPr>
          <w:rFonts w:ascii="Arial" w:hAnsi="Arial" w:cs="Arial"/>
          <w:sz w:val="22"/>
          <w:szCs w:val="22"/>
          <w:lang w:eastAsia="sl-SI"/>
        </w:rPr>
        <w:t>ž glasovalnih pravic v višini 60,663</w:t>
      </w:r>
      <w:r w:rsidRPr="004109F1">
        <w:rPr>
          <w:rFonts w:ascii="Arial" w:hAnsi="Arial" w:cs="Arial"/>
          <w:sz w:val="22"/>
          <w:szCs w:val="22"/>
          <w:lang w:eastAsia="sl-SI"/>
        </w:rPr>
        <w:t>%, po njej pa je bila</w:t>
      </w:r>
      <w:r w:rsidR="003858EB">
        <w:rPr>
          <w:rFonts w:ascii="Arial" w:hAnsi="Arial" w:cs="Arial"/>
          <w:sz w:val="22"/>
          <w:szCs w:val="22"/>
          <w:lang w:eastAsia="sl-SI"/>
        </w:rPr>
        <w:t xml:space="preserve"> po stanju na dan 12</w:t>
      </w:r>
      <w:r w:rsidRPr="004109F1">
        <w:rPr>
          <w:rFonts w:ascii="Arial" w:hAnsi="Arial" w:cs="Arial"/>
          <w:sz w:val="22"/>
          <w:szCs w:val="22"/>
          <w:lang w:eastAsia="sl-SI"/>
        </w:rPr>
        <w:t>.</w:t>
      </w:r>
      <w:r w:rsidR="003858EB">
        <w:rPr>
          <w:rFonts w:ascii="Arial" w:hAnsi="Arial" w:cs="Arial"/>
          <w:sz w:val="22"/>
          <w:szCs w:val="22"/>
          <w:lang w:eastAsia="sl-SI"/>
        </w:rPr>
        <w:t xml:space="preserve"> 7</w:t>
      </w:r>
      <w:r w:rsidRPr="004109F1">
        <w:rPr>
          <w:rFonts w:ascii="Arial" w:hAnsi="Arial" w:cs="Arial"/>
          <w:sz w:val="22"/>
          <w:szCs w:val="22"/>
          <w:lang w:eastAsia="sl-SI"/>
        </w:rPr>
        <w:t>.</w:t>
      </w:r>
      <w:r w:rsidR="003858EB">
        <w:rPr>
          <w:rFonts w:ascii="Arial" w:hAnsi="Arial" w:cs="Arial"/>
          <w:sz w:val="22"/>
          <w:szCs w:val="22"/>
          <w:lang w:eastAsia="sl-SI"/>
        </w:rPr>
        <w:t xml:space="preserve"> 2013 imetnica 12.437.630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delnic </w:t>
      </w:r>
      <w:r w:rsidR="003858EB">
        <w:rPr>
          <w:rFonts w:ascii="Arial" w:hAnsi="Arial" w:cs="Arial"/>
          <w:sz w:val="22"/>
          <w:szCs w:val="22"/>
          <w:lang w:eastAsia="sl-SI"/>
        </w:rPr>
        <w:t>ZM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d.d., ki so predstavljale udeležbo v osnovnem kapitalu </w:t>
      </w:r>
      <w:r w:rsidR="003858EB">
        <w:rPr>
          <w:rFonts w:ascii="Arial" w:hAnsi="Arial" w:cs="Arial"/>
          <w:sz w:val="22"/>
          <w:szCs w:val="22"/>
          <w:lang w:eastAsia="sl-SI"/>
        </w:rPr>
        <w:t>ZM</w:t>
      </w:r>
      <w:r w:rsidRPr="004109F1">
        <w:rPr>
          <w:rFonts w:ascii="Arial" w:hAnsi="Arial" w:cs="Arial"/>
          <w:sz w:val="22"/>
          <w:szCs w:val="22"/>
          <w:lang w:eastAsia="sl-SI"/>
        </w:rPr>
        <w:t xml:space="preserve"> d.d. oziroma dele</w:t>
      </w:r>
      <w:r w:rsidR="003858EB">
        <w:rPr>
          <w:rFonts w:ascii="Arial" w:hAnsi="Arial" w:cs="Arial"/>
          <w:sz w:val="22"/>
          <w:szCs w:val="22"/>
          <w:lang w:eastAsia="sl-SI"/>
        </w:rPr>
        <w:t>ž glasovalnih pravic v višini 99,870</w:t>
      </w:r>
      <w:r w:rsidRPr="004109F1">
        <w:rPr>
          <w:rFonts w:ascii="Arial" w:hAnsi="Arial" w:cs="Arial"/>
          <w:sz w:val="22"/>
          <w:szCs w:val="22"/>
          <w:lang w:eastAsia="sl-SI"/>
        </w:rPr>
        <w:t>%.</w:t>
      </w:r>
    </w:p>
    <w:p w:rsidR="003858EB" w:rsidRDefault="003858EB" w:rsidP="003858EB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:rsidR="003858EB" w:rsidRDefault="003858EB" w:rsidP="003858EB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:rsidR="004109F1" w:rsidRDefault="003858EB" w:rsidP="003858EB">
      <w:pPr>
        <w:ind w:left="576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ZAVAROVALNICA MARIBOR</w:t>
      </w:r>
      <w:r w:rsidR="004109F1">
        <w:rPr>
          <w:rFonts w:ascii="Arial" w:hAnsi="Arial" w:cs="Arial"/>
          <w:sz w:val="22"/>
          <w:szCs w:val="22"/>
          <w:lang w:eastAsia="sl-SI"/>
        </w:rPr>
        <w:t xml:space="preserve"> d.d.</w:t>
      </w:r>
    </w:p>
    <w:p w:rsidR="004109F1" w:rsidRDefault="003858EB" w:rsidP="004109F1">
      <w:pPr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 w:rsidR="004109F1">
        <w:rPr>
          <w:rFonts w:ascii="Arial" w:hAnsi="Arial" w:cs="Arial"/>
          <w:sz w:val="22"/>
          <w:szCs w:val="22"/>
          <w:lang w:eastAsia="sl-SI"/>
        </w:rPr>
        <w:t>Uprava družbe</w:t>
      </w:r>
    </w:p>
    <w:p w:rsidR="003858EB" w:rsidRDefault="003858EB" w:rsidP="004109F1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:rsidR="003858EB" w:rsidRPr="004109F1" w:rsidRDefault="003858EB" w:rsidP="00A36F76">
      <w:pPr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</w:p>
    <w:p w:rsidR="005A5B42" w:rsidRPr="005A5B42" w:rsidRDefault="004109F1" w:rsidP="004109F1">
      <w:pPr>
        <w:tabs>
          <w:tab w:val="left" w:pos="273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58EB">
        <w:rPr>
          <w:rFonts w:ascii="Arial" w:hAnsi="Arial" w:cs="Arial"/>
        </w:rPr>
        <w:tab/>
      </w:r>
      <w:r w:rsidR="003858EB">
        <w:rPr>
          <w:rFonts w:ascii="Arial" w:hAnsi="Arial" w:cs="Arial"/>
        </w:rPr>
        <w:tab/>
      </w:r>
      <w:r w:rsidR="003858EB">
        <w:rPr>
          <w:rFonts w:ascii="Arial" w:hAnsi="Arial" w:cs="Arial"/>
        </w:rPr>
        <w:tab/>
      </w:r>
      <w:r w:rsidR="003858EB">
        <w:rPr>
          <w:rFonts w:ascii="Arial" w:hAnsi="Arial" w:cs="Arial"/>
        </w:rPr>
        <w:tab/>
      </w:r>
      <w:r w:rsidR="003858EB">
        <w:rPr>
          <w:rFonts w:ascii="Arial" w:hAnsi="Arial" w:cs="Arial"/>
        </w:rPr>
        <w:tab/>
      </w:r>
    </w:p>
    <w:sectPr w:rsidR="005A5B42" w:rsidRPr="005A5B42" w:rsidSect="005A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1418" w:left="1134" w:header="0" w:footer="0" w:gutter="0"/>
      <w:paperSrc w:first="30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DF" w:rsidRDefault="001B6BDF">
      <w:r>
        <w:separator/>
      </w:r>
    </w:p>
  </w:endnote>
  <w:endnote w:type="continuationSeparator" w:id="0">
    <w:p w:rsidR="001B6BDF" w:rsidRDefault="001B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D5" w:rsidRDefault="007A7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E3" w:rsidRDefault="00727EE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E3" w:rsidRDefault="003C256D" w:rsidP="00BC6F77">
    <w:pPr>
      <w:pStyle w:val="Footer"/>
      <w:tabs>
        <w:tab w:val="left" w:pos="7380"/>
      </w:tabs>
      <w:rPr>
        <w:rFonts w:ascii="Arial" w:hAnsi="Arial"/>
        <w:sz w:val="12"/>
      </w:rPr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-16510</wp:posOffset>
          </wp:positionH>
          <wp:positionV relativeFrom="paragraph">
            <wp:posOffset>-553720</wp:posOffset>
          </wp:positionV>
          <wp:extent cx="7569835" cy="72644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EE3" w:rsidRDefault="00727EE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DF" w:rsidRDefault="001B6BDF">
      <w:r>
        <w:separator/>
      </w:r>
    </w:p>
  </w:footnote>
  <w:footnote w:type="continuationSeparator" w:id="0">
    <w:p w:rsidR="001B6BDF" w:rsidRDefault="001B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D5" w:rsidRDefault="007A7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D5" w:rsidRDefault="007A77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E3" w:rsidRDefault="003C256D">
    <w:pPr>
      <w:pStyle w:val="Header"/>
      <w:tabs>
        <w:tab w:val="right" w:pos="9180"/>
      </w:tabs>
      <w:jc w:val="right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0</wp:posOffset>
          </wp:positionV>
          <wp:extent cx="7578725" cy="831215"/>
          <wp:effectExtent l="0" t="0" r="3175" b="698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114299</wp:posOffset>
              </wp:positionV>
              <wp:extent cx="4572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" o:allowincell="f" stroked="f"/>
          </w:pict>
        </mc:Fallback>
      </mc:AlternateContent>
    </w:r>
  </w:p>
  <w:p w:rsidR="00727EE3" w:rsidRDefault="00727EE3">
    <w:pPr>
      <w:pStyle w:val="Header"/>
      <w:rPr>
        <w:sz w:val="24"/>
      </w:rPr>
    </w:pPr>
  </w:p>
  <w:p w:rsidR="00727EE3" w:rsidRDefault="00727EE3">
    <w:pPr>
      <w:pStyle w:val="Header"/>
      <w:rPr>
        <w:sz w:val="24"/>
      </w:rPr>
    </w:pPr>
  </w:p>
  <w:p w:rsidR="00727EE3" w:rsidRDefault="00727EE3">
    <w:pPr>
      <w:pStyle w:val="Header"/>
      <w:rPr>
        <w:sz w:val="24"/>
      </w:rPr>
    </w:pPr>
  </w:p>
  <w:p w:rsidR="00727EE3" w:rsidRDefault="00727EE3">
    <w:pPr>
      <w:pStyle w:val="Header"/>
      <w:rPr>
        <w:noProof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F1"/>
    <w:rsid w:val="000639A7"/>
    <w:rsid w:val="00100A6E"/>
    <w:rsid w:val="00197FF1"/>
    <w:rsid w:val="001B6042"/>
    <w:rsid w:val="001B6BDF"/>
    <w:rsid w:val="001C208C"/>
    <w:rsid w:val="002727DD"/>
    <w:rsid w:val="00287705"/>
    <w:rsid w:val="002D39FE"/>
    <w:rsid w:val="00302D9B"/>
    <w:rsid w:val="003858EB"/>
    <w:rsid w:val="003A5857"/>
    <w:rsid w:val="003B65F5"/>
    <w:rsid w:val="003C256D"/>
    <w:rsid w:val="00407D4B"/>
    <w:rsid w:val="004109F1"/>
    <w:rsid w:val="004F5B13"/>
    <w:rsid w:val="005A5B42"/>
    <w:rsid w:val="005D0DAE"/>
    <w:rsid w:val="005D6873"/>
    <w:rsid w:val="00652992"/>
    <w:rsid w:val="00657C72"/>
    <w:rsid w:val="006A62DF"/>
    <w:rsid w:val="006E359B"/>
    <w:rsid w:val="00727EE3"/>
    <w:rsid w:val="00771666"/>
    <w:rsid w:val="007A77D5"/>
    <w:rsid w:val="008161B3"/>
    <w:rsid w:val="00867464"/>
    <w:rsid w:val="008854A0"/>
    <w:rsid w:val="008C2CA0"/>
    <w:rsid w:val="0094422B"/>
    <w:rsid w:val="009657DC"/>
    <w:rsid w:val="00997389"/>
    <w:rsid w:val="00A14FAD"/>
    <w:rsid w:val="00A3039B"/>
    <w:rsid w:val="00A36F76"/>
    <w:rsid w:val="00A457F1"/>
    <w:rsid w:val="00A61E30"/>
    <w:rsid w:val="00A632CC"/>
    <w:rsid w:val="00A97046"/>
    <w:rsid w:val="00B2535A"/>
    <w:rsid w:val="00B50396"/>
    <w:rsid w:val="00BA381D"/>
    <w:rsid w:val="00BC6F77"/>
    <w:rsid w:val="00BD2347"/>
    <w:rsid w:val="00BD5F6B"/>
    <w:rsid w:val="00C055DE"/>
    <w:rsid w:val="00CE5F97"/>
    <w:rsid w:val="00D1562B"/>
    <w:rsid w:val="00D937A6"/>
    <w:rsid w:val="00D96620"/>
    <w:rsid w:val="00DA3C59"/>
    <w:rsid w:val="00DE423C"/>
    <w:rsid w:val="00E3558E"/>
    <w:rsid w:val="00E8430F"/>
    <w:rsid w:val="00EA1BCC"/>
    <w:rsid w:val="00EF042D"/>
    <w:rsid w:val="00EF1A91"/>
    <w:rsid w:val="00F41E7F"/>
    <w:rsid w:val="00F4736C"/>
    <w:rsid w:val="00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10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109F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109F1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10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109F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109F1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ndric\AppData\Roaming\Microsoft\Predloge\Zav-MB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A5C4-53FD-44B1-B282-09F917EF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Zav-MB_dopis.dot</Template>
  <TotalTime>0</TotalTime>
  <Pages>1</Pages>
  <Words>185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Zavarovalnica Maribor d.d.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Škundrić</dc:creator>
  <cp:lastModifiedBy>Zabkar Natasa</cp:lastModifiedBy>
  <cp:revision>2</cp:revision>
  <cp:lastPrinted>2012-03-15T09:37:00Z</cp:lastPrinted>
  <dcterms:created xsi:type="dcterms:W3CDTF">2013-07-17T08:58:00Z</dcterms:created>
  <dcterms:modified xsi:type="dcterms:W3CDTF">2013-07-17T08:58:00Z</dcterms:modified>
</cp:coreProperties>
</file>