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0A" w:rsidRDefault="0072270A" w:rsidP="0072270A">
      <w:pPr>
        <w:jc w:val="center"/>
        <w:rPr>
          <w:b/>
        </w:rPr>
      </w:pPr>
      <w:r w:rsidRPr="00D7625D">
        <w:rPr>
          <w:b/>
        </w:rPr>
        <w:t xml:space="preserve">IZJAVA </w:t>
      </w:r>
      <w:r>
        <w:rPr>
          <w:b/>
        </w:rPr>
        <w:t xml:space="preserve">KANDIDATA ZA </w:t>
      </w:r>
      <w:r w:rsidRPr="00D7625D">
        <w:rPr>
          <w:b/>
        </w:rPr>
        <w:t>ČLAN</w:t>
      </w:r>
      <w:r>
        <w:rPr>
          <w:b/>
        </w:rPr>
        <w:t>A NADZORNEGA SVETA</w:t>
      </w:r>
    </w:p>
    <w:p w:rsidR="0072270A" w:rsidRDefault="0072270A" w:rsidP="0072270A">
      <w:pPr>
        <w:jc w:val="both"/>
      </w:pPr>
    </w:p>
    <w:p w:rsidR="0072270A" w:rsidRDefault="0072270A" w:rsidP="0072270A">
      <w:pPr>
        <w:jc w:val="both"/>
      </w:pPr>
    </w:p>
    <w:p w:rsidR="0072270A" w:rsidRDefault="0072270A" w:rsidP="0072270A">
      <w:pPr>
        <w:jc w:val="both"/>
      </w:pPr>
      <w:r>
        <w:t xml:space="preserve"> </w:t>
      </w:r>
    </w:p>
    <w:p w:rsidR="0072270A" w:rsidRDefault="0072270A" w:rsidP="0072270A">
      <w:pPr>
        <w:jc w:val="center"/>
        <w:rPr>
          <w:b/>
        </w:rPr>
      </w:pPr>
      <w:r w:rsidRPr="00C72D31">
        <w:rPr>
          <w:b/>
        </w:rPr>
        <w:t>_________________________</w:t>
      </w:r>
    </w:p>
    <w:p w:rsidR="0072270A" w:rsidRDefault="0072270A" w:rsidP="0072270A">
      <w:pPr>
        <w:jc w:val="center"/>
        <w:rPr>
          <w:b/>
        </w:rPr>
      </w:pPr>
      <w:r>
        <w:rPr>
          <w:b/>
        </w:rPr>
        <w:t>(ime in priimek)</w:t>
      </w:r>
    </w:p>
    <w:p w:rsidR="0072270A" w:rsidRDefault="0072270A" w:rsidP="0072270A">
      <w:pPr>
        <w:jc w:val="both"/>
        <w:rPr>
          <w:b/>
        </w:rPr>
      </w:pPr>
    </w:p>
    <w:p w:rsidR="0072270A" w:rsidRPr="00C72D31" w:rsidRDefault="0072270A" w:rsidP="0072270A">
      <w:pPr>
        <w:jc w:val="center"/>
        <w:rPr>
          <w:b/>
        </w:rPr>
      </w:pPr>
    </w:p>
    <w:p w:rsidR="0072270A" w:rsidRDefault="0072270A" w:rsidP="0072270A">
      <w:pPr>
        <w:jc w:val="center"/>
        <w:rPr>
          <w:b/>
        </w:rPr>
      </w:pPr>
      <w:r>
        <w:rPr>
          <w:b/>
        </w:rPr>
        <w:t>IZJAVLJAM:</w:t>
      </w:r>
    </w:p>
    <w:p w:rsidR="0072270A" w:rsidRDefault="0072270A" w:rsidP="0072270A">
      <w:pPr>
        <w:jc w:val="both"/>
      </w:pPr>
      <w:r>
        <w:t xml:space="preserve"> </w:t>
      </w:r>
    </w:p>
    <w:p w:rsidR="0072270A" w:rsidRDefault="0072270A" w:rsidP="0072270A">
      <w:pPr>
        <w:jc w:val="both"/>
      </w:pPr>
      <w:r>
        <w:t xml:space="preserve"> </w:t>
      </w:r>
    </w:p>
    <w:p w:rsidR="0072270A" w:rsidRDefault="0072270A" w:rsidP="0072270A">
      <w:pPr>
        <w:numPr>
          <w:ilvl w:val="0"/>
          <w:numId w:val="1"/>
        </w:numPr>
        <w:jc w:val="both"/>
      </w:pPr>
      <w:r>
        <w:t>da soglašam z imenovanjem za člana nadzornega sveta družbe,</w:t>
      </w:r>
    </w:p>
    <w:p w:rsidR="0072270A" w:rsidRDefault="0072270A" w:rsidP="0072270A">
      <w:pPr>
        <w:numPr>
          <w:ilvl w:val="0"/>
          <w:numId w:val="1"/>
        </w:numPr>
        <w:jc w:val="both"/>
      </w:pPr>
      <w:r>
        <w:t xml:space="preserve">da nisem </w:t>
      </w:r>
      <w:r w:rsidRPr="00E949C1">
        <w:t>član</w:t>
      </w:r>
      <w:r>
        <w:t>/</w:t>
      </w:r>
      <w:proofErr w:type="spellStart"/>
      <w:r>
        <w:t>ica</w:t>
      </w:r>
      <w:proofErr w:type="spellEnd"/>
      <w:r w:rsidRPr="00E949C1">
        <w:t xml:space="preserve"> drugega organa vodenja ali nadzora te družbe</w:t>
      </w:r>
      <w:r>
        <w:t xml:space="preserve">, </w:t>
      </w:r>
    </w:p>
    <w:p w:rsidR="0072270A" w:rsidRDefault="0072270A" w:rsidP="0072270A">
      <w:pPr>
        <w:numPr>
          <w:ilvl w:val="0"/>
          <w:numId w:val="1"/>
        </w:numPr>
        <w:jc w:val="both"/>
      </w:pPr>
      <w:r>
        <w:t>da nisem bil/a pravnomočno obsojen/a zaradi kaznivega dejanja zoper gospodarstvo, zoper delovno razmerje in socialno varnost, zoper pravni promet, zoper premoženje, zoper okolje, prostor in naravne dobrine,</w:t>
      </w:r>
    </w:p>
    <w:p w:rsidR="0072270A" w:rsidRDefault="0072270A" w:rsidP="0072270A">
      <w:pPr>
        <w:numPr>
          <w:ilvl w:val="0"/>
          <w:numId w:val="1"/>
        </w:numPr>
        <w:jc w:val="both"/>
      </w:pPr>
      <w:r>
        <w:t xml:space="preserve">da mi ni </w:t>
      </w:r>
      <w:r w:rsidRPr="00E949C1">
        <w:t>bil izrečen varnostni ukrep prepovedi opravljanja poklica,</w:t>
      </w:r>
    </w:p>
    <w:p w:rsidR="0072270A" w:rsidRDefault="0072270A" w:rsidP="0072270A">
      <w:pPr>
        <w:numPr>
          <w:ilvl w:val="0"/>
          <w:numId w:val="1"/>
        </w:numPr>
        <w:jc w:val="both"/>
      </w:pPr>
      <w:r>
        <w:t>da nisem bil/a član/</w:t>
      </w:r>
      <w:proofErr w:type="spellStart"/>
      <w:r>
        <w:t>ica</w:t>
      </w:r>
      <w:proofErr w:type="spellEnd"/>
      <w:r>
        <w:t xml:space="preserve">  organa vodenja ali nadzora družbe, nad katerim je bil začet stečajni postopek, pravnomočno obsojena na plačilo odškodnine upnikom v skladu z določbami zakona, ki ureja finančno poslovanje podjetij, </w:t>
      </w:r>
    </w:p>
    <w:p w:rsidR="0072270A" w:rsidRDefault="0072270A" w:rsidP="0072270A">
      <w:pPr>
        <w:numPr>
          <w:ilvl w:val="0"/>
          <w:numId w:val="1"/>
        </w:numPr>
        <w:jc w:val="both"/>
      </w:pPr>
      <w:r>
        <w:t xml:space="preserve">da ni drugih okoliščin, ki bi po določbah ZGD-1 nasprotovale mojemu imenovanju, </w:t>
      </w:r>
    </w:p>
    <w:p w:rsidR="0072270A" w:rsidRDefault="0072270A" w:rsidP="0072270A">
      <w:pPr>
        <w:numPr>
          <w:ilvl w:val="0"/>
          <w:numId w:val="1"/>
        </w:numPr>
        <w:jc w:val="both"/>
      </w:pPr>
      <w:r>
        <w:t>da soglašam, da lahko nadzorni  svet  in komisija za prejemke in imenovanja družbe,  moje  osebne  podatke uporabita in obdelujeta v  postopku  izbora  predlaganih  kandidatov za člana nadzornega sveta  družbe.</w:t>
      </w:r>
    </w:p>
    <w:p w:rsidR="0072270A" w:rsidRDefault="0072270A" w:rsidP="0072270A">
      <w:pPr>
        <w:jc w:val="both"/>
      </w:pPr>
    </w:p>
    <w:p w:rsidR="0072270A" w:rsidRDefault="0072270A" w:rsidP="0072270A">
      <w:pPr>
        <w:jc w:val="both"/>
      </w:pPr>
    </w:p>
    <w:p w:rsidR="0072270A" w:rsidRDefault="0072270A" w:rsidP="0072270A">
      <w:pPr>
        <w:jc w:val="both"/>
      </w:pPr>
      <w:r>
        <w:t>V_____________________, dne  _______________</w:t>
      </w:r>
    </w:p>
    <w:p w:rsidR="0072270A" w:rsidRDefault="0072270A" w:rsidP="0072270A">
      <w:pPr>
        <w:jc w:val="both"/>
      </w:pPr>
      <w:r>
        <w:t xml:space="preserve"> </w:t>
      </w:r>
    </w:p>
    <w:p w:rsidR="0072270A" w:rsidRDefault="0072270A" w:rsidP="0072270A">
      <w:pPr>
        <w:jc w:val="both"/>
      </w:pPr>
      <w:r>
        <w:t xml:space="preserve"> </w:t>
      </w:r>
    </w:p>
    <w:p w:rsidR="0072270A" w:rsidRDefault="0072270A" w:rsidP="0072270A">
      <w:pPr>
        <w:jc w:val="both"/>
      </w:pPr>
    </w:p>
    <w:p w:rsidR="0072270A" w:rsidRDefault="0072270A" w:rsidP="0072270A">
      <w:pPr>
        <w:jc w:val="both"/>
      </w:pPr>
    </w:p>
    <w:p w:rsidR="0072270A" w:rsidRDefault="0072270A" w:rsidP="0072270A">
      <w:pPr>
        <w:jc w:val="both"/>
      </w:pPr>
      <w:r>
        <w:t xml:space="preserve">            …………………………………..  </w:t>
      </w:r>
    </w:p>
    <w:p w:rsidR="0072270A" w:rsidRDefault="0072270A" w:rsidP="0072270A">
      <w:pPr>
        <w:jc w:val="both"/>
      </w:pPr>
      <w:r>
        <w:t xml:space="preserve"> </w:t>
      </w:r>
    </w:p>
    <w:p w:rsidR="0072270A" w:rsidRDefault="0072270A" w:rsidP="0072270A">
      <w:pPr>
        <w:jc w:val="both"/>
      </w:pPr>
      <w:r>
        <w:t xml:space="preserve">                   (lastnoročni podpis)</w:t>
      </w:r>
    </w:p>
    <w:p w:rsidR="0072270A" w:rsidRDefault="0072270A" w:rsidP="0072270A">
      <w:pPr>
        <w:jc w:val="both"/>
      </w:pPr>
    </w:p>
    <w:p w:rsidR="0072270A" w:rsidRDefault="0072270A" w:rsidP="0072270A">
      <w:pPr>
        <w:jc w:val="both"/>
      </w:pPr>
    </w:p>
    <w:p w:rsidR="00CB45E9" w:rsidRDefault="00CB45E9" w:rsidP="0072270A">
      <w:bookmarkStart w:id="0" w:name="_GoBack"/>
      <w:bookmarkEnd w:id="0"/>
    </w:p>
    <w:sectPr w:rsidR="00CB4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514B"/>
    <w:multiLevelType w:val="hybridMultilevel"/>
    <w:tmpl w:val="90187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0A"/>
    <w:rsid w:val="0072270A"/>
    <w:rsid w:val="00995373"/>
    <w:rsid w:val="00CB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270A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95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995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pis">
    <w:name w:val="caption"/>
    <w:basedOn w:val="Navaden"/>
    <w:next w:val="Navaden"/>
    <w:qFormat/>
    <w:rsid w:val="00995373"/>
    <w:pPr>
      <w:spacing w:before="120" w:after="120"/>
    </w:pPr>
    <w:rPr>
      <w:b/>
      <w:bCs/>
      <w:sz w:val="20"/>
      <w:szCs w:val="20"/>
    </w:rPr>
  </w:style>
  <w:style w:type="character" w:styleId="Krepko">
    <w:name w:val="Strong"/>
    <w:uiPriority w:val="22"/>
    <w:qFormat/>
    <w:rsid w:val="00995373"/>
    <w:rPr>
      <w:b/>
      <w:bCs/>
    </w:rPr>
  </w:style>
  <w:style w:type="character" w:styleId="Poudarek">
    <w:name w:val="Emphasis"/>
    <w:uiPriority w:val="20"/>
    <w:qFormat/>
    <w:rsid w:val="00995373"/>
    <w:rPr>
      <w:i/>
      <w:iCs/>
    </w:rPr>
  </w:style>
  <w:style w:type="paragraph" w:styleId="Odstavekseznama">
    <w:name w:val="List Paragraph"/>
    <w:basedOn w:val="Navaden"/>
    <w:uiPriority w:val="34"/>
    <w:qFormat/>
    <w:rsid w:val="00995373"/>
    <w:pPr>
      <w:ind w:left="720"/>
      <w:contextualSpacing/>
    </w:pPr>
    <w:rPr>
      <w:rFonts w:eastAsia="Calibr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9537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270A"/>
    <w:rPr>
      <w:rFonts w:eastAsia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95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995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apis">
    <w:name w:val="caption"/>
    <w:basedOn w:val="Navaden"/>
    <w:next w:val="Navaden"/>
    <w:qFormat/>
    <w:rsid w:val="00995373"/>
    <w:pPr>
      <w:spacing w:before="120" w:after="120"/>
    </w:pPr>
    <w:rPr>
      <w:b/>
      <w:bCs/>
      <w:sz w:val="20"/>
      <w:szCs w:val="20"/>
    </w:rPr>
  </w:style>
  <w:style w:type="character" w:styleId="Krepko">
    <w:name w:val="Strong"/>
    <w:uiPriority w:val="22"/>
    <w:qFormat/>
    <w:rsid w:val="00995373"/>
    <w:rPr>
      <w:b/>
      <w:bCs/>
    </w:rPr>
  </w:style>
  <w:style w:type="character" w:styleId="Poudarek">
    <w:name w:val="Emphasis"/>
    <w:uiPriority w:val="20"/>
    <w:qFormat/>
    <w:rsid w:val="00995373"/>
    <w:rPr>
      <w:i/>
      <w:iCs/>
    </w:rPr>
  </w:style>
  <w:style w:type="paragraph" w:styleId="Odstavekseznama">
    <w:name w:val="List Paragraph"/>
    <w:basedOn w:val="Navaden"/>
    <w:uiPriority w:val="34"/>
    <w:qFormat/>
    <w:rsid w:val="00995373"/>
    <w:pPr>
      <w:ind w:left="720"/>
      <w:contextualSpacing/>
    </w:pPr>
    <w:rPr>
      <w:rFonts w:eastAsia="Calibri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953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E5DE0014.dotm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Intereuropa d.d.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Jerman</dc:creator>
  <cp:lastModifiedBy>Damjana Jerman</cp:lastModifiedBy>
  <cp:revision>1</cp:revision>
  <dcterms:created xsi:type="dcterms:W3CDTF">2017-03-10T10:34:00Z</dcterms:created>
  <dcterms:modified xsi:type="dcterms:W3CDTF">2017-03-10T10:35:00Z</dcterms:modified>
</cp:coreProperties>
</file>