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FD" w:rsidRDefault="00B377FD" w:rsidP="00B377FD">
      <w:pPr>
        <w:jc w:val="center"/>
        <w:rPr>
          <w:b/>
        </w:rPr>
      </w:pPr>
      <w:r w:rsidRPr="003C71B8">
        <w:rPr>
          <w:b/>
        </w:rPr>
        <w:t xml:space="preserve">IZJAVA KANDIDATA </w:t>
      </w:r>
    </w:p>
    <w:p w:rsidR="00B377FD" w:rsidRDefault="00B377FD" w:rsidP="00B377FD">
      <w:pPr>
        <w:jc w:val="center"/>
        <w:rPr>
          <w:b/>
        </w:rPr>
      </w:pPr>
      <w:r w:rsidRPr="003C71B8">
        <w:rPr>
          <w:b/>
        </w:rPr>
        <w:t>ZA ČLANA NADZORNEGA SVETA DRUŽBE INTEREUROPE D.D. O FUNKCIJAH, KI JIH OPRAVLJA V TRENUTKU VLOŽITVE KANDIDATURE</w:t>
      </w:r>
    </w:p>
    <w:p w:rsidR="00B377FD" w:rsidRDefault="00B377FD" w:rsidP="00B377FD">
      <w:pPr>
        <w:rPr>
          <w:b/>
        </w:rPr>
      </w:pPr>
    </w:p>
    <w:p w:rsidR="00B377FD" w:rsidRDefault="00B377FD" w:rsidP="00B377FD">
      <w:pPr>
        <w:rPr>
          <w:b/>
        </w:rPr>
      </w:pPr>
    </w:p>
    <w:p w:rsidR="00B377FD" w:rsidRDefault="00B377FD" w:rsidP="00B377FD">
      <w:pPr>
        <w:jc w:val="both"/>
      </w:pPr>
      <w:r w:rsidRPr="003C71B8">
        <w:t xml:space="preserve">Spodaj podpisani _______________________ v trenutku oddaje kandidature opravljam sledeče funkcije v nadzornih svetih, upravnih odborih, upravah in </w:t>
      </w:r>
      <w:r>
        <w:t>druge funkcije v pravnih osebah v Sloveniji in tujini:</w:t>
      </w:r>
    </w:p>
    <w:p w:rsidR="00B377FD" w:rsidRDefault="00B377FD" w:rsidP="00B377FD"/>
    <w:p w:rsidR="00B377FD" w:rsidRDefault="00B377FD" w:rsidP="00B377FD">
      <w:r>
        <w:t>1.</w:t>
      </w:r>
    </w:p>
    <w:p w:rsidR="00B377FD" w:rsidRDefault="00B377FD" w:rsidP="00B377FD">
      <w:r>
        <w:t>2.</w:t>
      </w:r>
    </w:p>
    <w:p w:rsidR="00B377FD" w:rsidRDefault="00B377FD" w:rsidP="00B377FD">
      <w:r>
        <w:t xml:space="preserve">3. </w:t>
      </w:r>
    </w:p>
    <w:p w:rsidR="00B377FD" w:rsidRDefault="00B377FD" w:rsidP="00B377FD">
      <w:r>
        <w:t>4. itd…..</w:t>
      </w:r>
    </w:p>
    <w:p w:rsidR="00B377FD" w:rsidRDefault="00B377FD" w:rsidP="00B377FD"/>
    <w:p w:rsidR="00B377FD" w:rsidRDefault="00B377FD" w:rsidP="00B377FD"/>
    <w:p w:rsidR="00B377FD" w:rsidRDefault="00B377FD" w:rsidP="00B377FD"/>
    <w:p w:rsidR="00B377FD" w:rsidRDefault="00B377FD" w:rsidP="00B377FD"/>
    <w:p w:rsidR="00B377FD" w:rsidRDefault="00B377FD" w:rsidP="00B377FD"/>
    <w:p w:rsidR="00B377FD" w:rsidRDefault="00B377FD" w:rsidP="00B377FD">
      <w:r>
        <w:t>Datum,_____________</w:t>
      </w:r>
    </w:p>
    <w:p w:rsidR="00B377FD" w:rsidRDefault="00B377FD" w:rsidP="00B377FD"/>
    <w:p w:rsidR="00B377FD" w:rsidRDefault="00B377FD" w:rsidP="00B377FD"/>
    <w:p w:rsidR="00B377FD" w:rsidRDefault="00B377FD" w:rsidP="00B377FD">
      <w:r>
        <w:t>Podpis</w:t>
      </w:r>
    </w:p>
    <w:p w:rsidR="00B377FD" w:rsidRDefault="00B377FD" w:rsidP="00B377FD"/>
    <w:p w:rsidR="00B377FD" w:rsidRPr="003C71B8" w:rsidRDefault="00B377FD" w:rsidP="00B377FD">
      <w:r>
        <w:t>____________________________________</w:t>
      </w:r>
    </w:p>
    <w:p w:rsidR="00CB45E9" w:rsidRDefault="00CB45E9">
      <w:bookmarkStart w:id="0" w:name="_GoBack"/>
      <w:bookmarkEnd w:id="0"/>
    </w:p>
    <w:sectPr w:rsidR="00CB4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FD"/>
    <w:rsid w:val="00995373"/>
    <w:rsid w:val="00B377FD"/>
    <w:rsid w:val="00CB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377FD"/>
    <w:rPr>
      <w:rFonts w:eastAsia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9953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9953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Napis">
    <w:name w:val="caption"/>
    <w:basedOn w:val="Navaden"/>
    <w:next w:val="Navaden"/>
    <w:qFormat/>
    <w:rsid w:val="00995373"/>
    <w:pPr>
      <w:spacing w:before="120" w:after="120"/>
    </w:pPr>
    <w:rPr>
      <w:b/>
      <w:bCs/>
      <w:sz w:val="20"/>
      <w:szCs w:val="20"/>
      <w:lang w:eastAsia="en-US"/>
    </w:rPr>
  </w:style>
  <w:style w:type="character" w:styleId="Krepko">
    <w:name w:val="Strong"/>
    <w:uiPriority w:val="22"/>
    <w:qFormat/>
    <w:rsid w:val="00995373"/>
    <w:rPr>
      <w:b/>
      <w:bCs/>
    </w:rPr>
  </w:style>
  <w:style w:type="character" w:styleId="Poudarek">
    <w:name w:val="Emphasis"/>
    <w:uiPriority w:val="20"/>
    <w:qFormat/>
    <w:rsid w:val="00995373"/>
    <w:rPr>
      <w:i/>
      <w:iCs/>
    </w:rPr>
  </w:style>
  <w:style w:type="paragraph" w:styleId="Odstavekseznama">
    <w:name w:val="List Paragraph"/>
    <w:basedOn w:val="Navaden"/>
    <w:uiPriority w:val="34"/>
    <w:qFormat/>
    <w:rsid w:val="00995373"/>
    <w:pPr>
      <w:ind w:left="720"/>
      <w:contextualSpacing/>
    </w:pPr>
    <w:rPr>
      <w:rFonts w:eastAsia="Calibri"/>
      <w:lang w:val="en-GB" w:eastAsia="en-US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9537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377FD"/>
    <w:rPr>
      <w:rFonts w:eastAsia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9953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9953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Napis">
    <w:name w:val="caption"/>
    <w:basedOn w:val="Navaden"/>
    <w:next w:val="Navaden"/>
    <w:qFormat/>
    <w:rsid w:val="00995373"/>
    <w:pPr>
      <w:spacing w:before="120" w:after="120"/>
    </w:pPr>
    <w:rPr>
      <w:b/>
      <w:bCs/>
      <w:sz w:val="20"/>
      <w:szCs w:val="20"/>
      <w:lang w:eastAsia="en-US"/>
    </w:rPr>
  </w:style>
  <w:style w:type="character" w:styleId="Krepko">
    <w:name w:val="Strong"/>
    <w:uiPriority w:val="22"/>
    <w:qFormat/>
    <w:rsid w:val="00995373"/>
    <w:rPr>
      <w:b/>
      <w:bCs/>
    </w:rPr>
  </w:style>
  <w:style w:type="character" w:styleId="Poudarek">
    <w:name w:val="Emphasis"/>
    <w:uiPriority w:val="20"/>
    <w:qFormat/>
    <w:rsid w:val="00995373"/>
    <w:rPr>
      <w:i/>
      <w:iCs/>
    </w:rPr>
  </w:style>
  <w:style w:type="paragraph" w:styleId="Odstavekseznama">
    <w:name w:val="List Paragraph"/>
    <w:basedOn w:val="Navaden"/>
    <w:uiPriority w:val="34"/>
    <w:qFormat/>
    <w:rsid w:val="00995373"/>
    <w:pPr>
      <w:ind w:left="720"/>
      <w:contextualSpacing/>
    </w:pPr>
    <w:rPr>
      <w:rFonts w:eastAsia="Calibri"/>
      <w:lang w:val="en-GB" w:eastAsia="en-US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9537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E5DE0014.dotm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Intereuropa d.d.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Jerman</dc:creator>
  <cp:lastModifiedBy>Damjana Jerman</cp:lastModifiedBy>
  <cp:revision>1</cp:revision>
  <dcterms:created xsi:type="dcterms:W3CDTF">2017-03-10T10:35:00Z</dcterms:created>
  <dcterms:modified xsi:type="dcterms:W3CDTF">2017-03-10T10:35:00Z</dcterms:modified>
</cp:coreProperties>
</file>