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29" w:rsidRPr="00105F38" w:rsidRDefault="00163F29">
      <w:pPr>
        <w:rPr>
          <w:rFonts w:ascii="Verdana" w:hAnsi="Verdana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 xml:space="preserve">CINKARNA CELJE, </w:t>
      </w:r>
      <w:proofErr w:type="spellStart"/>
      <w:r w:rsidRPr="00385203">
        <w:rPr>
          <w:rFonts w:ascii="Verdana" w:hAnsi="Verdana"/>
          <w:sz w:val="20"/>
          <w:szCs w:val="20"/>
        </w:rPr>
        <w:t>d.d</w:t>
      </w:r>
      <w:proofErr w:type="spellEnd"/>
      <w:r w:rsidRPr="00385203">
        <w:rPr>
          <w:rFonts w:ascii="Verdana" w:hAnsi="Verdana"/>
          <w:sz w:val="20"/>
          <w:szCs w:val="20"/>
        </w:rPr>
        <w:t>.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Tajništvo Pravne službe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Kidričeva ul. 26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3000 CELJE</w:t>
      </w:r>
    </w:p>
    <w:p w:rsidR="00866220" w:rsidRPr="00385203" w:rsidRDefault="00866220" w:rsidP="00866220">
      <w:pPr>
        <w:rPr>
          <w:rFonts w:ascii="Verdana" w:hAnsi="Verdana"/>
        </w:rPr>
      </w:pPr>
    </w:p>
    <w:p w:rsidR="00866220" w:rsidRPr="00385203" w:rsidRDefault="00866220" w:rsidP="00866220">
      <w:pPr>
        <w:rPr>
          <w:rFonts w:ascii="Verdana" w:hAnsi="Verdana"/>
        </w:rPr>
      </w:pPr>
    </w:p>
    <w:p w:rsidR="00866220" w:rsidRPr="00493B6B" w:rsidRDefault="00866220" w:rsidP="0086622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PRIJAVA UDELEŽBE NA REDNEM</w:t>
      </w:r>
      <w:r w:rsidRPr="00493B6B">
        <w:rPr>
          <w:rFonts w:ascii="Verdana" w:hAnsi="Verdana"/>
          <w:b/>
          <w:sz w:val="20"/>
          <w:szCs w:val="20"/>
        </w:rPr>
        <w:t xml:space="preserve"> ZASEDANJU SKUPŠČINE</w:t>
      </w:r>
    </w:p>
    <w:p w:rsidR="00866220" w:rsidRDefault="00866220" w:rsidP="00866220">
      <w:pPr>
        <w:jc w:val="center"/>
        <w:rPr>
          <w:rFonts w:ascii="Verdana" w:hAnsi="Verdana"/>
          <w:b/>
          <w:sz w:val="20"/>
          <w:szCs w:val="20"/>
        </w:rPr>
      </w:pPr>
      <w:r w:rsidRPr="00493B6B">
        <w:rPr>
          <w:rFonts w:ascii="Verdana" w:hAnsi="Verdana"/>
          <w:b/>
          <w:sz w:val="20"/>
          <w:szCs w:val="20"/>
        </w:rPr>
        <w:t xml:space="preserve">CINKARNE CELJE, </w:t>
      </w:r>
      <w:proofErr w:type="spellStart"/>
      <w:r w:rsidRPr="00493B6B">
        <w:rPr>
          <w:rFonts w:ascii="Verdana" w:hAnsi="Verdana"/>
          <w:b/>
          <w:sz w:val="20"/>
          <w:szCs w:val="20"/>
        </w:rPr>
        <w:t>d.d</w:t>
      </w:r>
      <w:proofErr w:type="spellEnd"/>
      <w:r w:rsidRPr="00493B6B">
        <w:rPr>
          <w:rFonts w:ascii="Verdana" w:hAnsi="Verdana"/>
          <w:b/>
          <w:sz w:val="20"/>
          <w:szCs w:val="20"/>
        </w:rPr>
        <w:t>.</w:t>
      </w:r>
    </w:p>
    <w:p w:rsidR="00866220" w:rsidRPr="00493B6B" w:rsidRDefault="00866220" w:rsidP="00866220">
      <w:pPr>
        <w:jc w:val="center"/>
        <w:rPr>
          <w:rFonts w:ascii="Verdana" w:hAnsi="Verdana"/>
          <w:b/>
          <w:sz w:val="20"/>
          <w:szCs w:val="20"/>
        </w:rPr>
      </w:pPr>
    </w:p>
    <w:p w:rsidR="00866220" w:rsidRPr="008B429E" w:rsidRDefault="00866220" w:rsidP="00866220">
      <w:pPr>
        <w:jc w:val="center"/>
        <w:rPr>
          <w:rFonts w:ascii="Verdana" w:hAnsi="Verdana"/>
          <w:b/>
          <w:bCs/>
          <w:sz w:val="20"/>
          <w:szCs w:val="20"/>
        </w:rPr>
      </w:pPr>
      <w:r w:rsidRPr="008B429E">
        <w:rPr>
          <w:rFonts w:ascii="Verdana" w:hAnsi="Verdana"/>
          <w:b/>
          <w:bCs/>
          <w:sz w:val="20"/>
          <w:szCs w:val="20"/>
        </w:rPr>
        <w:t>IN</w:t>
      </w:r>
    </w:p>
    <w:p w:rsidR="00866220" w:rsidRPr="00385203" w:rsidRDefault="00866220" w:rsidP="00866220">
      <w:pPr>
        <w:jc w:val="center"/>
        <w:rPr>
          <w:rFonts w:ascii="Verdana" w:hAnsi="Verdana"/>
        </w:rPr>
      </w:pPr>
    </w:p>
    <w:p w:rsidR="00866220" w:rsidRPr="00385203" w:rsidRDefault="00866220" w:rsidP="00866220">
      <w:pPr>
        <w:jc w:val="center"/>
        <w:rPr>
          <w:rFonts w:ascii="Verdana" w:hAnsi="Verdana"/>
          <w:b/>
          <w:sz w:val="20"/>
          <w:szCs w:val="20"/>
        </w:rPr>
      </w:pPr>
      <w:r w:rsidRPr="00385203">
        <w:rPr>
          <w:rFonts w:ascii="Verdana" w:hAnsi="Verdana"/>
          <w:b/>
          <w:sz w:val="20"/>
          <w:szCs w:val="20"/>
        </w:rPr>
        <w:t>POOBLASTILO</w:t>
      </w:r>
    </w:p>
    <w:p w:rsidR="00866220" w:rsidRPr="00385203" w:rsidRDefault="00866220" w:rsidP="00866220">
      <w:pPr>
        <w:jc w:val="center"/>
        <w:rPr>
          <w:rFonts w:ascii="Verdana" w:hAnsi="Verdana"/>
          <w:b/>
          <w:sz w:val="20"/>
          <w:szCs w:val="20"/>
        </w:rPr>
      </w:pPr>
    </w:p>
    <w:p w:rsidR="00866220" w:rsidRDefault="00866220" w:rsidP="00866220">
      <w:pPr>
        <w:jc w:val="center"/>
        <w:rPr>
          <w:rFonts w:ascii="Verdana" w:hAnsi="Verdana"/>
          <w:b/>
          <w:sz w:val="20"/>
          <w:szCs w:val="20"/>
        </w:rPr>
      </w:pPr>
      <w:r w:rsidRPr="00385203">
        <w:rPr>
          <w:rFonts w:ascii="Verdana" w:hAnsi="Verdana"/>
          <w:b/>
          <w:sz w:val="20"/>
          <w:szCs w:val="20"/>
        </w:rPr>
        <w:t>za udeležbo in izvrševanje glasovalne pravice na skupščini</w:t>
      </w:r>
    </w:p>
    <w:p w:rsidR="00866220" w:rsidRPr="00385203" w:rsidRDefault="00866220" w:rsidP="00866220">
      <w:pPr>
        <w:jc w:val="center"/>
        <w:rPr>
          <w:rFonts w:ascii="Verdana" w:hAnsi="Verdana"/>
          <w:b/>
          <w:sz w:val="20"/>
          <w:szCs w:val="20"/>
        </w:rPr>
      </w:pPr>
    </w:p>
    <w:p w:rsidR="00866220" w:rsidRPr="00385203" w:rsidRDefault="00866220" w:rsidP="00866220">
      <w:pPr>
        <w:jc w:val="center"/>
        <w:rPr>
          <w:rFonts w:ascii="Verdana" w:hAnsi="Verdana"/>
          <w:b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 xml:space="preserve">Podpisani imetnik delnic družbe Cinkarne Celje, </w:t>
      </w:r>
      <w:proofErr w:type="spellStart"/>
      <w:r w:rsidRPr="00385203">
        <w:rPr>
          <w:rFonts w:ascii="Verdana" w:hAnsi="Verdana"/>
          <w:sz w:val="20"/>
          <w:szCs w:val="20"/>
        </w:rPr>
        <w:t>d.d</w:t>
      </w:r>
      <w:proofErr w:type="spellEnd"/>
      <w:r w:rsidRPr="00385203">
        <w:rPr>
          <w:rFonts w:ascii="Verdana" w:hAnsi="Verdana"/>
          <w:sz w:val="20"/>
          <w:szCs w:val="20"/>
        </w:rPr>
        <w:t>., Kidričeva ul</w:t>
      </w:r>
      <w:r w:rsidR="00410AA1">
        <w:rPr>
          <w:rFonts w:ascii="Verdana" w:hAnsi="Verdana"/>
          <w:sz w:val="20"/>
          <w:szCs w:val="20"/>
        </w:rPr>
        <w:t>ica</w:t>
      </w:r>
      <w:r w:rsidRPr="00385203">
        <w:rPr>
          <w:rFonts w:ascii="Verdana" w:hAnsi="Verdana"/>
          <w:sz w:val="20"/>
          <w:szCs w:val="20"/>
        </w:rPr>
        <w:t xml:space="preserve"> 26, Celje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Ime in priimek oziroma firma:_____________________________________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Prebivališč</w:t>
      </w:r>
      <w:r w:rsidR="00410AA1">
        <w:rPr>
          <w:rFonts w:ascii="Verdana" w:hAnsi="Verdana"/>
          <w:sz w:val="20"/>
          <w:szCs w:val="20"/>
        </w:rPr>
        <w:t>e</w:t>
      </w:r>
      <w:r w:rsidRPr="00385203">
        <w:rPr>
          <w:rFonts w:ascii="Verdana" w:hAnsi="Verdana"/>
          <w:sz w:val="20"/>
          <w:szCs w:val="20"/>
        </w:rPr>
        <w:t xml:space="preserve"> oziroma poslovni naslov:_______________________________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EMŠO oz. matična št. pravne osebe:________________________________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Število delnic:__________________________________________________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866220" w:rsidRDefault="00866220" w:rsidP="00866220">
      <w:pPr>
        <w:jc w:val="center"/>
        <w:rPr>
          <w:rFonts w:ascii="Verdana" w:hAnsi="Verdana"/>
          <w:b/>
          <w:bCs/>
          <w:sz w:val="20"/>
          <w:szCs w:val="20"/>
        </w:rPr>
      </w:pPr>
      <w:r w:rsidRPr="008B429E">
        <w:rPr>
          <w:rFonts w:ascii="Verdana" w:hAnsi="Verdana"/>
          <w:b/>
          <w:bCs/>
          <w:sz w:val="20"/>
          <w:szCs w:val="20"/>
        </w:rPr>
        <w:t>prijavljam</w:t>
      </w:r>
    </w:p>
    <w:p w:rsidR="00866220" w:rsidRPr="008B429E" w:rsidRDefault="00866220" w:rsidP="00866220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66220" w:rsidRDefault="00866220" w:rsidP="008662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svojo </w:t>
      </w:r>
      <w:r w:rsidRPr="008B429E">
        <w:rPr>
          <w:rFonts w:ascii="Verdana" w:hAnsi="Verdana"/>
          <w:sz w:val="20"/>
          <w:szCs w:val="20"/>
        </w:rPr>
        <w:t>udeležbo na rednem zasedanju skupščine, ki bo dne 15. 6. 2021 ob 14:00 uri</w:t>
      </w:r>
      <w:r>
        <w:rPr>
          <w:rFonts w:ascii="Verdana" w:hAnsi="Verdana"/>
          <w:sz w:val="20"/>
          <w:szCs w:val="20"/>
        </w:rPr>
        <w:t xml:space="preserve"> in 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866220">
      <w:pPr>
        <w:jc w:val="center"/>
        <w:rPr>
          <w:rFonts w:ascii="Verdana" w:hAnsi="Verdana"/>
          <w:b/>
          <w:sz w:val="20"/>
          <w:szCs w:val="20"/>
        </w:rPr>
      </w:pPr>
      <w:r w:rsidRPr="00385203">
        <w:rPr>
          <w:rFonts w:ascii="Verdana" w:hAnsi="Verdana"/>
          <w:b/>
          <w:sz w:val="20"/>
          <w:szCs w:val="20"/>
        </w:rPr>
        <w:t>Pooblaščam osebo s podatki:</w:t>
      </w:r>
    </w:p>
    <w:p w:rsidR="00866220" w:rsidRPr="00385203" w:rsidRDefault="00866220" w:rsidP="00866220">
      <w:pPr>
        <w:jc w:val="center"/>
        <w:rPr>
          <w:rFonts w:ascii="Verdana" w:hAnsi="Verdana"/>
          <w:b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Ime in priime</w:t>
      </w:r>
      <w:r>
        <w:rPr>
          <w:rFonts w:ascii="Verdana" w:hAnsi="Verdana"/>
          <w:sz w:val="20"/>
          <w:szCs w:val="20"/>
        </w:rPr>
        <w:t>k</w:t>
      </w:r>
      <w:r w:rsidRPr="00385203">
        <w:rPr>
          <w:rFonts w:ascii="Verdana" w:hAnsi="Verdana"/>
          <w:sz w:val="20"/>
          <w:szCs w:val="20"/>
        </w:rPr>
        <w:t xml:space="preserve"> oziroma firma:_____________________________________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Prebivališč</w:t>
      </w:r>
      <w:r w:rsidR="00410AA1">
        <w:rPr>
          <w:rFonts w:ascii="Verdana" w:hAnsi="Verdana"/>
          <w:sz w:val="20"/>
          <w:szCs w:val="20"/>
        </w:rPr>
        <w:t>e</w:t>
      </w:r>
      <w:r w:rsidRPr="00385203">
        <w:rPr>
          <w:rFonts w:ascii="Verdana" w:hAnsi="Verdana"/>
          <w:sz w:val="20"/>
          <w:szCs w:val="20"/>
        </w:rPr>
        <w:t xml:space="preserve"> oziroma poslovni naslov:_______________________________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EMŠO oz. matična št. pravne osebe:________________________________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2B2D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385203">
        <w:rPr>
          <w:rFonts w:ascii="Verdana" w:hAnsi="Verdana"/>
          <w:sz w:val="20"/>
          <w:szCs w:val="20"/>
        </w:rPr>
        <w:t xml:space="preserve">a se kot moj pooblaščenec udeleži skupščine delničarjev Cinkarne Celje, </w:t>
      </w:r>
      <w:proofErr w:type="spellStart"/>
      <w:r w:rsidRPr="00385203">
        <w:rPr>
          <w:rFonts w:ascii="Verdana" w:hAnsi="Verdana"/>
          <w:sz w:val="20"/>
          <w:szCs w:val="20"/>
        </w:rPr>
        <w:t>d.d</w:t>
      </w:r>
      <w:proofErr w:type="spellEnd"/>
      <w:r w:rsidRPr="00385203">
        <w:rPr>
          <w:rFonts w:ascii="Verdana" w:hAnsi="Verdana"/>
          <w:sz w:val="20"/>
          <w:szCs w:val="20"/>
        </w:rPr>
        <w:t xml:space="preserve">., </w:t>
      </w:r>
    </w:p>
    <w:p w:rsidR="00866220" w:rsidRDefault="00866220" w:rsidP="002B2D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 bo dne 15. 6. 2021</w:t>
      </w:r>
      <w:r w:rsidRPr="00385203">
        <w:rPr>
          <w:rFonts w:ascii="Verdana" w:hAnsi="Verdana"/>
          <w:sz w:val="20"/>
          <w:szCs w:val="20"/>
        </w:rPr>
        <w:t xml:space="preserve"> ob 14. uri, na sedežu družbe Kidričeva ul. 26, Celje</w:t>
      </w:r>
      <w:r>
        <w:rPr>
          <w:rFonts w:ascii="Verdana" w:hAnsi="Verdana"/>
          <w:sz w:val="20"/>
          <w:szCs w:val="20"/>
        </w:rPr>
        <w:t xml:space="preserve"> in</w:t>
      </w:r>
      <w:r w:rsidRPr="00385203">
        <w:rPr>
          <w:rFonts w:ascii="Verdana" w:hAnsi="Verdana"/>
          <w:sz w:val="20"/>
          <w:szCs w:val="20"/>
        </w:rPr>
        <w:t xml:space="preserve"> da </w:t>
      </w:r>
    </w:p>
    <w:p w:rsidR="00866220" w:rsidRPr="00385203" w:rsidRDefault="00866220" w:rsidP="002B2DE4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 </w:t>
      </w:r>
      <w:r w:rsidRPr="00385203">
        <w:rPr>
          <w:rFonts w:ascii="Verdana" w:hAnsi="Verdana"/>
          <w:sz w:val="20"/>
          <w:szCs w:val="20"/>
        </w:rPr>
        <w:t xml:space="preserve">skupščini kot moj pooblaščenec uresničuje glasovalno pravico iz vseh delnic </w:t>
      </w:r>
    </w:p>
    <w:p w:rsidR="00866220" w:rsidRPr="00385203" w:rsidRDefault="00866220" w:rsidP="002B2DE4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 xml:space="preserve">izdajatelja Cinkarna Celje, </w:t>
      </w:r>
      <w:proofErr w:type="spellStart"/>
      <w:r w:rsidRPr="00385203">
        <w:rPr>
          <w:rFonts w:ascii="Verdana" w:hAnsi="Verdana"/>
          <w:sz w:val="20"/>
          <w:szCs w:val="20"/>
        </w:rPr>
        <w:t>d.d</w:t>
      </w:r>
      <w:proofErr w:type="spellEnd"/>
      <w:r w:rsidRPr="00385203">
        <w:rPr>
          <w:rFonts w:ascii="Verdana" w:hAnsi="Verdana"/>
          <w:sz w:val="20"/>
          <w:szCs w:val="20"/>
        </w:rPr>
        <w:t>., katerih imetnik sem.</w:t>
      </w:r>
    </w:p>
    <w:p w:rsidR="00866220" w:rsidRPr="00385203" w:rsidRDefault="00866220" w:rsidP="00866220">
      <w:pPr>
        <w:rPr>
          <w:rFonts w:ascii="Verdana" w:hAnsi="Verdana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Pooblastilo velja le za eno skupščino.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Kraj in datum pooblastila:_________________________</w:t>
      </w: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</w:p>
    <w:p w:rsidR="00866220" w:rsidRPr="00385203" w:rsidRDefault="00866220" w:rsidP="0086622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Lastnoročni podpis imetnika:_______________________</w:t>
      </w:r>
    </w:p>
    <w:p w:rsidR="00E33DCF" w:rsidRDefault="00E33DCF" w:rsidP="00E821AD"/>
    <w:sectPr w:rsidR="00E33DCF" w:rsidSect="00AD0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94" w:right="1134" w:bottom="851" w:left="1134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220" w:rsidRDefault="00866220">
      <w:r>
        <w:separator/>
      </w:r>
    </w:p>
  </w:endnote>
  <w:endnote w:type="continuationSeparator" w:id="0">
    <w:p w:rsidR="00866220" w:rsidRDefault="0086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20" w:rsidRDefault="008662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CF" w:rsidRDefault="00E33DCF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</w:p>
  <w:p w:rsidR="00E33DCF" w:rsidRPr="00013590" w:rsidRDefault="00E33DCF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CF" w:rsidRDefault="00E33DCF" w:rsidP="004F6E39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  <w:r w:rsidRPr="00013590">
      <w:rPr>
        <w:rFonts w:ascii="Verdana" w:hAnsi="Verdana" w:cs="Arial"/>
        <w:bCs/>
        <w:sz w:val="12"/>
        <w:szCs w:val="12"/>
      </w:rPr>
      <w:t>Obrazec št: 154</w:t>
    </w:r>
    <w:r>
      <w:rPr>
        <w:rFonts w:ascii="Verdana" w:hAnsi="Verdana" w:cs="Arial"/>
        <w:bCs/>
        <w:sz w:val="12"/>
        <w:szCs w:val="12"/>
      </w:rPr>
      <w:t>015</w:t>
    </w:r>
    <w:r w:rsidRPr="00013590">
      <w:rPr>
        <w:rFonts w:ascii="Verdana" w:hAnsi="Verdana" w:cs="Arial"/>
        <w:bCs/>
        <w:sz w:val="12"/>
        <w:szCs w:val="12"/>
      </w:rPr>
      <w:t>96</w:t>
    </w:r>
    <w:r>
      <w:rPr>
        <w:rFonts w:ascii="Verdana" w:hAnsi="Verdana" w:cs="Arial"/>
        <w:bCs/>
        <w:sz w:val="12"/>
        <w:szCs w:val="12"/>
      </w:rPr>
      <w:t>0</w:t>
    </w:r>
  </w:p>
  <w:p w:rsidR="00E33DCF" w:rsidRPr="00013590" w:rsidRDefault="00E33DCF" w:rsidP="004F6E39">
    <w:pPr>
      <w:pStyle w:val="Noga"/>
      <w:pBdr>
        <w:top w:val="dashSmallGap" w:sz="4" w:space="1" w:color="auto"/>
      </w:pBdr>
      <w:rPr>
        <w:rFonts w:ascii="Verdana" w:hAnsi="Verdana" w:cs="Arial"/>
        <w:bCs/>
        <w:sz w:val="12"/>
        <w:szCs w:val="12"/>
      </w:rPr>
    </w:pPr>
  </w:p>
  <w:p w:rsidR="00E33DCF" w:rsidRDefault="00E33D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220" w:rsidRDefault="00866220">
      <w:r>
        <w:separator/>
      </w:r>
    </w:p>
  </w:footnote>
  <w:footnote w:type="continuationSeparator" w:id="0">
    <w:p w:rsidR="00866220" w:rsidRDefault="0086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20" w:rsidRDefault="008662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Borders>
        <w:bottom w:val="single" w:sz="18" w:space="0" w:color="FF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229"/>
      <w:gridCol w:w="2127"/>
    </w:tblGrid>
    <w:tr w:rsidR="00E33DCF" w:rsidRPr="006B650C">
      <w:trPr>
        <w:cantSplit/>
      </w:trPr>
      <w:tc>
        <w:tcPr>
          <w:tcW w:w="779" w:type="dxa"/>
        </w:tcPr>
        <w:p w:rsidR="00E33DCF" w:rsidRDefault="005E00E7" w:rsidP="00246870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51435</wp:posOffset>
                </wp:positionV>
                <wp:extent cx="239395" cy="342900"/>
                <wp:effectExtent l="0" t="0" r="0" b="0"/>
                <wp:wrapNone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3DCF" w:rsidRDefault="00E33DCF" w:rsidP="00246870">
          <w:pPr>
            <w:pStyle w:val="Glava"/>
          </w:pPr>
        </w:p>
        <w:p w:rsidR="00E33DCF" w:rsidRDefault="00E33DCF" w:rsidP="00246870">
          <w:pPr>
            <w:pStyle w:val="Glava"/>
          </w:pPr>
        </w:p>
      </w:tc>
      <w:tc>
        <w:tcPr>
          <w:tcW w:w="7229" w:type="dxa"/>
        </w:tcPr>
        <w:p w:rsidR="00E33DCF" w:rsidRDefault="00E33DCF" w:rsidP="00246870">
          <w:pPr>
            <w:pStyle w:val="Glava"/>
          </w:pPr>
        </w:p>
        <w:p w:rsidR="00E33DCF" w:rsidRPr="006B650C" w:rsidRDefault="00E33DCF" w:rsidP="00246870">
          <w:pPr>
            <w:pStyle w:val="Glava"/>
            <w:rPr>
              <w:rFonts w:ascii="Verdana" w:hAnsi="Verdana" w:cs="Arial"/>
              <w:b/>
              <w:bCs/>
            </w:rPr>
          </w:pPr>
          <w:r w:rsidRPr="006B650C">
            <w:rPr>
              <w:rFonts w:ascii="Verdana" w:hAnsi="Verdana" w:cs="Arial"/>
              <w:b/>
              <w:bCs/>
            </w:rPr>
            <w:t xml:space="preserve">CINKARNA Celje, </w:t>
          </w:r>
          <w:proofErr w:type="spellStart"/>
          <w:r w:rsidRPr="006B650C">
            <w:rPr>
              <w:rFonts w:ascii="Verdana" w:hAnsi="Verdana" w:cs="Arial"/>
              <w:b/>
              <w:bCs/>
            </w:rPr>
            <w:t>d.d</w:t>
          </w:r>
          <w:proofErr w:type="spellEnd"/>
          <w:r w:rsidRPr="006B650C">
            <w:rPr>
              <w:rFonts w:ascii="Verdana" w:hAnsi="Verdana" w:cs="Arial"/>
              <w:b/>
              <w:bCs/>
            </w:rPr>
            <w:t>.</w:t>
          </w:r>
        </w:p>
        <w:p w:rsidR="00E33DCF" w:rsidRPr="00604EAF" w:rsidRDefault="00E33DCF" w:rsidP="00246870">
          <w:pPr>
            <w:pStyle w:val="Glava"/>
            <w:rPr>
              <w:rFonts w:ascii="Verdana" w:hAnsi="Verdana" w:cs="Arial"/>
              <w:sz w:val="16"/>
              <w:szCs w:val="16"/>
            </w:rPr>
          </w:pPr>
          <w:r w:rsidRPr="008020CA">
            <w:rPr>
              <w:rFonts w:ascii="Verdana" w:hAnsi="Verdana" w:cs="Arial"/>
              <w:sz w:val="16"/>
              <w:szCs w:val="16"/>
              <w:lang w:val="de-DE"/>
            </w:rPr>
            <w:t xml:space="preserve"> </w:t>
          </w:r>
        </w:p>
      </w:tc>
      <w:tc>
        <w:tcPr>
          <w:tcW w:w="2127" w:type="dxa"/>
        </w:tcPr>
        <w:p w:rsidR="00E33DCF" w:rsidRPr="007C73F3" w:rsidRDefault="00E33DCF" w:rsidP="00246870">
          <w:pPr>
            <w:pStyle w:val="Glava"/>
            <w:rPr>
              <w:rFonts w:ascii="Verdana" w:hAnsi="Verdana" w:cs="Arial"/>
              <w:sz w:val="18"/>
              <w:szCs w:val="18"/>
              <w:lang w:val="de-DE"/>
            </w:rPr>
          </w:pPr>
        </w:p>
      </w:tc>
    </w:tr>
  </w:tbl>
  <w:p w:rsidR="00E33DCF" w:rsidRPr="004F6E39" w:rsidRDefault="00E33DCF" w:rsidP="00FF4814">
    <w:pPr>
      <w:pStyle w:val="Glav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5" w:type="dxa"/>
      <w:tblBorders>
        <w:bottom w:val="single" w:sz="18" w:space="0" w:color="FF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229"/>
      <w:gridCol w:w="2127"/>
    </w:tblGrid>
    <w:tr w:rsidR="00E33DCF" w:rsidRPr="006B650C">
      <w:trPr>
        <w:cantSplit/>
      </w:trPr>
      <w:tc>
        <w:tcPr>
          <w:tcW w:w="779" w:type="dxa"/>
        </w:tcPr>
        <w:p w:rsidR="00E33DCF" w:rsidRDefault="005E00E7" w:rsidP="008F45BB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51435</wp:posOffset>
                </wp:positionV>
                <wp:extent cx="239395" cy="342900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3DCF" w:rsidRDefault="00E33DCF" w:rsidP="008F45BB">
          <w:pPr>
            <w:pStyle w:val="Glava"/>
          </w:pPr>
        </w:p>
        <w:p w:rsidR="00E33DCF" w:rsidRDefault="00E33DCF" w:rsidP="008F45BB">
          <w:pPr>
            <w:pStyle w:val="Glava"/>
          </w:pPr>
        </w:p>
      </w:tc>
      <w:tc>
        <w:tcPr>
          <w:tcW w:w="7229" w:type="dxa"/>
        </w:tcPr>
        <w:p w:rsidR="00E33DCF" w:rsidRDefault="00E33DCF" w:rsidP="008F45BB">
          <w:pPr>
            <w:pStyle w:val="Glava"/>
          </w:pPr>
        </w:p>
        <w:p w:rsidR="00E33DCF" w:rsidRPr="006B650C" w:rsidRDefault="00E33DCF" w:rsidP="008F45BB">
          <w:pPr>
            <w:pStyle w:val="Glava"/>
            <w:rPr>
              <w:rFonts w:ascii="Verdana" w:hAnsi="Verdana" w:cs="Arial"/>
              <w:b/>
              <w:bCs/>
            </w:rPr>
          </w:pPr>
          <w:r w:rsidRPr="006B650C">
            <w:rPr>
              <w:rFonts w:ascii="Verdana" w:hAnsi="Verdana" w:cs="Arial"/>
              <w:b/>
              <w:bCs/>
            </w:rPr>
            <w:t xml:space="preserve">CINKARNA Celje, </w:t>
          </w:r>
          <w:proofErr w:type="spellStart"/>
          <w:r w:rsidRPr="006B650C">
            <w:rPr>
              <w:rFonts w:ascii="Verdana" w:hAnsi="Verdana" w:cs="Arial"/>
              <w:b/>
              <w:bCs/>
            </w:rPr>
            <w:t>d.d</w:t>
          </w:r>
          <w:proofErr w:type="spellEnd"/>
          <w:r w:rsidRPr="006B650C">
            <w:rPr>
              <w:rFonts w:ascii="Verdana" w:hAnsi="Verdana" w:cs="Arial"/>
              <w:b/>
              <w:bCs/>
            </w:rPr>
            <w:t>.</w:t>
          </w:r>
        </w:p>
        <w:p w:rsidR="00E33DCF" w:rsidRDefault="00E33DCF" w:rsidP="008F45BB">
          <w:pPr>
            <w:pStyle w:val="Glava"/>
            <w:rPr>
              <w:rFonts w:ascii="Verdana" w:hAnsi="Verdana" w:cs="Arial"/>
              <w:sz w:val="16"/>
              <w:szCs w:val="16"/>
            </w:rPr>
          </w:pPr>
          <w:r w:rsidRPr="00505694">
            <w:rPr>
              <w:rFonts w:ascii="Verdana" w:hAnsi="Verdana" w:cs="Arial"/>
              <w:sz w:val="16"/>
              <w:szCs w:val="16"/>
            </w:rPr>
            <w:t xml:space="preserve">PE / Služba: </w:t>
          </w:r>
        </w:p>
        <w:p w:rsidR="00E33DCF" w:rsidRPr="00255E63" w:rsidRDefault="00E33DCF" w:rsidP="008F45BB">
          <w:pPr>
            <w:pStyle w:val="Glava"/>
            <w:rPr>
              <w:rFonts w:ascii="Verdana" w:hAnsi="Verdana" w:cs="Arial"/>
              <w:sz w:val="16"/>
              <w:szCs w:val="16"/>
              <w:lang w:val="en-GB"/>
            </w:rPr>
          </w:pPr>
        </w:p>
        <w:p w:rsidR="00E33DCF" w:rsidRPr="008020CA" w:rsidRDefault="00E33DCF" w:rsidP="008F45BB">
          <w:pPr>
            <w:pStyle w:val="Glava"/>
            <w:rPr>
              <w:rFonts w:ascii="Verdana" w:hAnsi="Verdana" w:cs="Arial"/>
              <w:sz w:val="16"/>
              <w:szCs w:val="16"/>
              <w:lang w:val="de-DE"/>
            </w:rPr>
          </w:pPr>
          <w:proofErr w:type="spellStart"/>
          <w:r w:rsidRPr="008020CA">
            <w:rPr>
              <w:rFonts w:ascii="Verdana" w:hAnsi="Verdana" w:cs="Arial"/>
              <w:sz w:val="16"/>
              <w:szCs w:val="16"/>
              <w:lang w:val="de-DE"/>
            </w:rPr>
            <w:t>Št</w:t>
          </w:r>
          <w:proofErr w:type="spellEnd"/>
          <w:r w:rsidRPr="008020CA">
            <w:rPr>
              <w:rFonts w:ascii="Verdana" w:hAnsi="Verdana" w:cs="Arial"/>
              <w:sz w:val="16"/>
              <w:szCs w:val="16"/>
              <w:lang w:val="de-DE"/>
            </w:rPr>
            <w:t xml:space="preserve">. </w:t>
          </w:r>
          <w:proofErr w:type="spellStart"/>
          <w:r w:rsidRPr="008020CA">
            <w:rPr>
              <w:rFonts w:ascii="Verdana" w:hAnsi="Verdana" w:cs="Arial"/>
              <w:sz w:val="16"/>
              <w:szCs w:val="16"/>
              <w:lang w:val="de-DE"/>
            </w:rPr>
            <w:t>dopisa</w:t>
          </w:r>
          <w:proofErr w:type="spellEnd"/>
          <w:r w:rsidRPr="008020CA">
            <w:rPr>
              <w:rFonts w:ascii="Verdana" w:hAnsi="Verdana" w:cs="Arial"/>
              <w:sz w:val="16"/>
              <w:szCs w:val="16"/>
              <w:lang w:val="de-DE"/>
            </w:rPr>
            <w:t xml:space="preserve">: </w:t>
          </w:r>
        </w:p>
      </w:tc>
      <w:tc>
        <w:tcPr>
          <w:tcW w:w="2127" w:type="dxa"/>
        </w:tcPr>
        <w:p w:rsidR="00E33DCF" w:rsidRPr="004A467B" w:rsidRDefault="00E33DCF" w:rsidP="008F45BB">
          <w:pPr>
            <w:pStyle w:val="Glava"/>
            <w:rPr>
              <w:rFonts w:ascii="Verdana" w:hAnsi="Verdana"/>
              <w:lang w:val="de-DE"/>
            </w:rPr>
          </w:pPr>
        </w:p>
        <w:p w:rsidR="00E33DCF" w:rsidRPr="004A467B" w:rsidRDefault="00E33DCF" w:rsidP="008F45BB">
          <w:pPr>
            <w:pStyle w:val="Glava"/>
            <w:rPr>
              <w:rFonts w:ascii="Verdana" w:hAnsi="Verdana"/>
              <w:lang w:val="de-DE"/>
            </w:rPr>
          </w:pPr>
        </w:p>
        <w:p w:rsidR="00E33DCF" w:rsidRPr="004A467B" w:rsidRDefault="00E33DCF" w:rsidP="008F45BB">
          <w:pPr>
            <w:pStyle w:val="Glava"/>
            <w:rPr>
              <w:rFonts w:ascii="Verdana" w:hAnsi="Verdana" w:cs="Arial"/>
              <w:sz w:val="16"/>
              <w:szCs w:val="16"/>
              <w:lang w:val="de-DE"/>
            </w:rPr>
          </w:pPr>
          <w:r w:rsidRPr="004A467B">
            <w:rPr>
              <w:rFonts w:ascii="Verdana" w:hAnsi="Verdana" w:cs="Arial"/>
              <w:sz w:val="16"/>
              <w:szCs w:val="16"/>
              <w:lang w:val="de-DE"/>
            </w:rPr>
            <w:t>Datum:</w:t>
          </w:r>
        </w:p>
      </w:tc>
    </w:tr>
  </w:tbl>
  <w:p w:rsidR="00E33DCF" w:rsidRDefault="00E33DC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20"/>
    <w:rsid w:val="00013590"/>
    <w:rsid w:val="00056E88"/>
    <w:rsid w:val="00060B8F"/>
    <w:rsid w:val="000A4C87"/>
    <w:rsid w:val="000D6D09"/>
    <w:rsid w:val="00103462"/>
    <w:rsid w:val="00105030"/>
    <w:rsid w:val="00105F38"/>
    <w:rsid w:val="00121163"/>
    <w:rsid w:val="00125478"/>
    <w:rsid w:val="00151135"/>
    <w:rsid w:val="00163F29"/>
    <w:rsid w:val="00172A34"/>
    <w:rsid w:val="001B6F28"/>
    <w:rsid w:val="00237E1E"/>
    <w:rsid w:val="00246870"/>
    <w:rsid w:val="00253559"/>
    <w:rsid w:val="0025583D"/>
    <w:rsid w:val="00255E63"/>
    <w:rsid w:val="00277424"/>
    <w:rsid w:val="002A773A"/>
    <w:rsid w:val="002B2DE4"/>
    <w:rsid w:val="002B7570"/>
    <w:rsid w:val="002D736B"/>
    <w:rsid w:val="002D7C94"/>
    <w:rsid w:val="002E76A3"/>
    <w:rsid w:val="003E091B"/>
    <w:rsid w:val="00410AA1"/>
    <w:rsid w:val="00497AC3"/>
    <w:rsid w:val="004A467B"/>
    <w:rsid w:val="004F6E39"/>
    <w:rsid w:val="00505694"/>
    <w:rsid w:val="005179CD"/>
    <w:rsid w:val="0055233B"/>
    <w:rsid w:val="00575804"/>
    <w:rsid w:val="00575B44"/>
    <w:rsid w:val="005A696B"/>
    <w:rsid w:val="005E00E7"/>
    <w:rsid w:val="005E0EDB"/>
    <w:rsid w:val="005F0F1F"/>
    <w:rsid w:val="00604EAF"/>
    <w:rsid w:val="00641A2C"/>
    <w:rsid w:val="00661E70"/>
    <w:rsid w:val="0068311F"/>
    <w:rsid w:val="006B650C"/>
    <w:rsid w:val="006D4DAA"/>
    <w:rsid w:val="006E48DE"/>
    <w:rsid w:val="006E7B13"/>
    <w:rsid w:val="006F0FDE"/>
    <w:rsid w:val="007119F0"/>
    <w:rsid w:val="00730131"/>
    <w:rsid w:val="00735B41"/>
    <w:rsid w:val="00741144"/>
    <w:rsid w:val="00757C4F"/>
    <w:rsid w:val="0076058D"/>
    <w:rsid w:val="007B6471"/>
    <w:rsid w:val="007C257D"/>
    <w:rsid w:val="007C73F3"/>
    <w:rsid w:val="007F33C3"/>
    <w:rsid w:val="007F688D"/>
    <w:rsid w:val="008020CA"/>
    <w:rsid w:val="00831B05"/>
    <w:rsid w:val="00843F90"/>
    <w:rsid w:val="00855733"/>
    <w:rsid w:val="00866220"/>
    <w:rsid w:val="008A7B07"/>
    <w:rsid w:val="008C2B80"/>
    <w:rsid w:val="008D7C14"/>
    <w:rsid w:val="008E0BD1"/>
    <w:rsid w:val="008F45BB"/>
    <w:rsid w:val="008F691E"/>
    <w:rsid w:val="009165E8"/>
    <w:rsid w:val="00927431"/>
    <w:rsid w:val="00953511"/>
    <w:rsid w:val="00964390"/>
    <w:rsid w:val="009B12D2"/>
    <w:rsid w:val="009B7997"/>
    <w:rsid w:val="009F6177"/>
    <w:rsid w:val="009F621C"/>
    <w:rsid w:val="00A13CBA"/>
    <w:rsid w:val="00A26DAD"/>
    <w:rsid w:val="00A57445"/>
    <w:rsid w:val="00A62472"/>
    <w:rsid w:val="00AD0283"/>
    <w:rsid w:val="00B06FFC"/>
    <w:rsid w:val="00B27C3E"/>
    <w:rsid w:val="00B423CE"/>
    <w:rsid w:val="00B514CB"/>
    <w:rsid w:val="00B573D5"/>
    <w:rsid w:val="00B8643F"/>
    <w:rsid w:val="00B86491"/>
    <w:rsid w:val="00B908D1"/>
    <w:rsid w:val="00BA3377"/>
    <w:rsid w:val="00C32FF6"/>
    <w:rsid w:val="00C57A98"/>
    <w:rsid w:val="00CA6A41"/>
    <w:rsid w:val="00CC20CF"/>
    <w:rsid w:val="00CF0FC8"/>
    <w:rsid w:val="00D207F9"/>
    <w:rsid w:val="00D27C8D"/>
    <w:rsid w:val="00D71C3A"/>
    <w:rsid w:val="00DD02C1"/>
    <w:rsid w:val="00DE085D"/>
    <w:rsid w:val="00DE3368"/>
    <w:rsid w:val="00DF2D2A"/>
    <w:rsid w:val="00E33DCF"/>
    <w:rsid w:val="00E622FE"/>
    <w:rsid w:val="00E821AD"/>
    <w:rsid w:val="00EA60ED"/>
    <w:rsid w:val="00F12EE1"/>
    <w:rsid w:val="00F42F25"/>
    <w:rsid w:val="00F87504"/>
    <w:rsid w:val="00FB61A4"/>
    <w:rsid w:val="00FF1658"/>
    <w:rsid w:val="00FF24D9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BF35560-8D6A-4658-A380-8328984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6622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mrea">
    <w:name w:val="Table Grid"/>
    <w:basedOn w:val="Navadnatabela"/>
    <w:rsid w:val="00FF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9B12D2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84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.Gajsek\AppData\Local\Microsoft\Windows\INetCache\Content.Outlook\A0VSYYNV\DOPIS%20NOTRANJ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NOTRANJI</Template>
  <TotalTime>0</TotalTime>
  <Pages>1</Pages>
  <Words>154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CINKARNA CELJE</vt:lpstr>
    </vt:vector>
  </TitlesOfParts>
  <Company>CINKARNA CELJE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CINKARNA CELJE</dc:title>
  <dc:subject/>
  <dc:creator>Gregor Gajšek</dc:creator>
  <cp:keywords/>
  <cp:lastModifiedBy>Mojca Pajk Amon</cp:lastModifiedBy>
  <cp:revision>2</cp:revision>
  <cp:lastPrinted>2008-09-05T11:13:00Z</cp:lastPrinted>
  <dcterms:created xsi:type="dcterms:W3CDTF">2021-05-05T12:17:00Z</dcterms:created>
  <dcterms:modified xsi:type="dcterms:W3CDTF">2021-05-05T12:17:00Z</dcterms:modified>
</cp:coreProperties>
</file>