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33A4" w14:textId="77777777" w:rsidR="00FA0160" w:rsidRPr="00FB3714" w:rsidRDefault="00FA0160" w:rsidP="00FA0160">
      <w:pPr>
        <w:ind w:left="-142"/>
        <w:jc w:val="center"/>
        <w:rPr>
          <w:b/>
          <w:sz w:val="20"/>
        </w:rPr>
      </w:pPr>
      <w:bookmarkStart w:id="0" w:name="_GoBack"/>
      <w:bookmarkEnd w:id="0"/>
      <w:r w:rsidRPr="00FB3714">
        <w:rPr>
          <w:b/>
          <w:sz w:val="20"/>
        </w:rPr>
        <w:t>FINANČNI KOLEDAR POMEMBNEJŠIH OBJAV DRUŽBE UNION HOTEL</w:t>
      </w:r>
      <w:r>
        <w:rPr>
          <w:b/>
          <w:sz w:val="20"/>
        </w:rPr>
        <w:t>S COLLECTION</w:t>
      </w:r>
      <w:r w:rsidRPr="00FB3714">
        <w:rPr>
          <w:b/>
          <w:sz w:val="20"/>
        </w:rPr>
        <w:t xml:space="preserve"> D.D. V LETU 202</w:t>
      </w:r>
      <w:r>
        <w:rPr>
          <w:b/>
          <w:sz w:val="20"/>
        </w:rPr>
        <w:t>2</w:t>
      </w:r>
    </w:p>
    <w:p w14:paraId="5FB00FAB" w14:textId="77777777" w:rsidR="00FA0160" w:rsidRPr="00FB3714" w:rsidRDefault="00FA0160" w:rsidP="00FA0160">
      <w:pPr>
        <w:rPr>
          <w:sz w:val="20"/>
        </w:rPr>
      </w:pPr>
    </w:p>
    <w:p w14:paraId="00560551" w14:textId="77777777" w:rsidR="00FA0160" w:rsidRPr="00FB3714" w:rsidRDefault="00FA0160" w:rsidP="00FA0160">
      <w:pPr>
        <w:ind w:left="-142"/>
        <w:jc w:val="center"/>
        <w:rPr>
          <w:sz w:val="20"/>
        </w:rPr>
      </w:pPr>
    </w:p>
    <w:tbl>
      <w:tblPr>
        <w:tblStyle w:val="Tabelamrea"/>
        <w:tblW w:w="9073" w:type="dxa"/>
        <w:tblInd w:w="-431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FA0160" w:rsidRPr="00FB3714" w14:paraId="7F9EECB0" w14:textId="77777777" w:rsidTr="00ED282D">
        <w:tc>
          <w:tcPr>
            <w:tcW w:w="1702" w:type="dxa"/>
          </w:tcPr>
          <w:p w14:paraId="7F16A101" w14:textId="77777777" w:rsidR="00FA0160" w:rsidRPr="00FB3714" w:rsidRDefault="00FA0160" w:rsidP="008735A4">
            <w:pPr>
              <w:rPr>
                <w:sz w:val="20"/>
              </w:rPr>
            </w:pPr>
            <w:proofErr w:type="spellStart"/>
            <w:r w:rsidRPr="00FB3714">
              <w:rPr>
                <w:b/>
                <w:sz w:val="20"/>
              </w:rPr>
              <w:t>Predviden</w:t>
            </w:r>
            <w:proofErr w:type="spellEnd"/>
            <w:r w:rsidRPr="00FB3714">
              <w:rPr>
                <w:b/>
                <w:sz w:val="20"/>
              </w:rPr>
              <w:t xml:space="preserve"> datum </w:t>
            </w:r>
            <w:proofErr w:type="spellStart"/>
            <w:r w:rsidRPr="00FB3714">
              <w:rPr>
                <w:b/>
                <w:sz w:val="20"/>
              </w:rPr>
              <w:t>objave</w:t>
            </w:r>
            <w:proofErr w:type="spellEnd"/>
          </w:p>
        </w:tc>
        <w:tc>
          <w:tcPr>
            <w:tcW w:w="7371" w:type="dxa"/>
          </w:tcPr>
          <w:p w14:paraId="222BA67E" w14:textId="77777777" w:rsidR="00FA0160" w:rsidRPr="00FB3714" w:rsidRDefault="00FA0160" w:rsidP="008735A4">
            <w:pPr>
              <w:jc w:val="center"/>
              <w:rPr>
                <w:b/>
                <w:sz w:val="20"/>
              </w:rPr>
            </w:pPr>
            <w:proofErr w:type="spellStart"/>
            <w:r w:rsidRPr="00FB3714">
              <w:rPr>
                <w:b/>
                <w:sz w:val="20"/>
              </w:rPr>
              <w:t>Vrsta</w:t>
            </w:r>
            <w:proofErr w:type="spellEnd"/>
            <w:r w:rsidRPr="00FB3714">
              <w:rPr>
                <w:b/>
                <w:sz w:val="20"/>
              </w:rPr>
              <w:t xml:space="preserve"> </w:t>
            </w:r>
            <w:proofErr w:type="spellStart"/>
            <w:r w:rsidRPr="00FB3714">
              <w:rPr>
                <w:b/>
                <w:sz w:val="20"/>
              </w:rPr>
              <w:t>objave</w:t>
            </w:r>
            <w:proofErr w:type="spellEnd"/>
          </w:p>
        </w:tc>
      </w:tr>
      <w:tr w:rsidR="00FA0160" w:rsidRPr="00FB3714" w14:paraId="63212566" w14:textId="77777777" w:rsidTr="00ED282D">
        <w:trPr>
          <w:trHeight w:val="461"/>
        </w:trPr>
        <w:tc>
          <w:tcPr>
            <w:tcW w:w="1702" w:type="dxa"/>
            <w:vAlign w:val="center"/>
          </w:tcPr>
          <w:p w14:paraId="0EEB0FA1" w14:textId="77777777" w:rsidR="00FA0160" w:rsidRPr="00FB3714" w:rsidRDefault="00FA0160" w:rsidP="00873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18.2.2022</w:t>
            </w:r>
          </w:p>
        </w:tc>
        <w:tc>
          <w:tcPr>
            <w:tcW w:w="7371" w:type="dxa"/>
            <w:vAlign w:val="center"/>
          </w:tcPr>
          <w:p w14:paraId="6AC35858" w14:textId="77777777" w:rsidR="00FA0160" w:rsidRPr="00FB3714" w:rsidRDefault="00FA0160" w:rsidP="008735A4">
            <w:pPr>
              <w:rPr>
                <w:sz w:val="20"/>
              </w:rPr>
            </w:pPr>
            <w:proofErr w:type="spellStart"/>
            <w:r w:rsidRPr="00FB3714">
              <w:rPr>
                <w:sz w:val="20"/>
              </w:rPr>
              <w:t>Sklic</w:t>
            </w:r>
            <w:proofErr w:type="spellEnd"/>
            <w:r w:rsidRPr="00FB3714">
              <w:rPr>
                <w:sz w:val="20"/>
              </w:rPr>
              <w:t xml:space="preserve"> 3</w:t>
            </w:r>
            <w:r>
              <w:rPr>
                <w:sz w:val="20"/>
              </w:rPr>
              <w:t>9</w:t>
            </w:r>
            <w:r w:rsidRPr="00FB3714">
              <w:rPr>
                <w:sz w:val="20"/>
              </w:rPr>
              <w:t xml:space="preserve">. </w:t>
            </w:r>
            <w:proofErr w:type="spellStart"/>
            <w:r w:rsidRPr="00FB3714">
              <w:rPr>
                <w:sz w:val="20"/>
              </w:rPr>
              <w:t>seje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skupščine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delniške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družbe</w:t>
            </w:r>
            <w:proofErr w:type="spellEnd"/>
            <w:r w:rsidRPr="00FB3714">
              <w:rPr>
                <w:sz w:val="20"/>
              </w:rPr>
              <w:t xml:space="preserve"> UNION HOTEL</w:t>
            </w:r>
            <w:r>
              <w:rPr>
                <w:sz w:val="20"/>
              </w:rPr>
              <w:t>S COLLECTION</w:t>
            </w:r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d.d</w:t>
            </w:r>
            <w:proofErr w:type="spellEnd"/>
            <w:r w:rsidRPr="00FB3714">
              <w:rPr>
                <w:sz w:val="20"/>
              </w:rPr>
              <w:t>.</w:t>
            </w:r>
          </w:p>
        </w:tc>
      </w:tr>
      <w:tr w:rsidR="00FA0160" w:rsidRPr="00FB3714" w14:paraId="5F71CCF5" w14:textId="77777777" w:rsidTr="00ED282D">
        <w:trPr>
          <w:trHeight w:val="461"/>
        </w:trPr>
        <w:tc>
          <w:tcPr>
            <w:tcW w:w="1702" w:type="dxa"/>
            <w:vAlign w:val="center"/>
          </w:tcPr>
          <w:p w14:paraId="09A49672" w14:textId="77777777" w:rsidR="00FA0160" w:rsidRPr="00FB3714" w:rsidRDefault="00FA0160" w:rsidP="00873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23.3.2022</w:t>
            </w:r>
          </w:p>
        </w:tc>
        <w:tc>
          <w:tcPr>
            <w:tcW w:w="7371" w:type="dxa"/>
            <w:vAlign w:val="center"/>
          </w:tcPr>
          <w:p w14:paraId="0A2C4578" w14:textId="77777777" w:rsidR="00FA0160" w:rsidRPr="00FB3714" w:rsidRDefault="00FA0160" w:rsidP="008735A4">
            <w:pPr>
              <w:rPr>
                <w:sz w:val="20"/>
              </w:rPr>
            </w:pPr>
            <w:proofErr w:type="spellStart"/>
            <w:r w:rsidRPr="00FB3714">
              <w:rPr>
                <w:sz w:val="20"/>
              </w:rPr>
              <w:t>Obvestilo</w:t>
            </w:r>
            <w:proofErr w:type="spellEnd"/>
            <w:r w:rsidRPr="00FB3714">
              <w:rPr>
                <w:sz w:val="20"/>
              </w:rPr>
              <w:t xml:space="preserve"> o </w:t>
            </w:r>
            <w:proofErr w:type="spellStart"/>
            <w:r w:rsidRPr="00FB3714">
              <w:rPr>
                <w:sz w:val="20"/>
              </w:rPr>
              <w:t>sklepih</w:t>
            </w:r>
            <w:proofErr w:type="spellEnd"/>
            <w:r w:rsidRPr="00FB3714">
              <w:rPr>
                <w:sz w:val="20"/>
              </w:rPr>
              <w:t xml:space="preserve"> 3</w:t>
            </w:r>
            <w:r>
              <w:rPr>
                <w:sz w:val="20"/>
              </w:rPr>
              <w:t>9</w:t>
            </w:r>
            <w:r w:rsidRPr="00FB3714">
              <w:rPr>
                <w:sz w:val="20"/>
              </w:rPr>
              <w:t xml:space="preserve">. </w:t>
            </w:r>
            <w:proofErr w:type="spellStart"/>
            <w:r w:rsidRPr="00FB3714">
              <w:rPr>
                <w:sz w:val="20"/>
              </w:rPr>
              <w:t>skupščine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delničarjev</w:t>
            </w:r>
            <w:proofErr w:type="spellEnd"/>
          </w:p>
        </w:tc>
      </w:tr>
      <w:tr w:rsidR="00FA0160" w:rsidRPr="00FB3714" w14:paraId="6F8FEED3" w14:textId="77777777" w:rsidTr="00ED282D">
        <w:trPr>
          <w:trHeight w:val="461"/>
        </w:trPr>
        <w:tc>
          <w:tcPr>
            <w:tcW w:w="1702" w:type="dxa"/>
            <w:vAlign w:val="center"/>
          </w:tcPr>
          <w:p w14:paraId="2BD0ADF8" w14:textId="77777777" w:rsidR="00FA0160" w:rsidRPr="00FB3714" w:rsidRDefault="00FA0160" w:rsidP="00873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FB3714">
              <w:rPr>
                <w:sz w:val="20"/>
              </w:rPr>
              <w:t>.4.202</w:t>
            </w:r>
            <w:r>
              <w:rPr>
                <w:sz w:val="20"/>
              </w:rPr>
              <w:t>2</w:t>
            </w:r>
          </w:p>
        </w:tc>
        <w:tc>
          <w:tcPr>
            <w:tcW w:w="7371" w:type="dxa"/>
            <w:vAlign w:val="center"/>
          </w:tcPr>
          <w:p w14:paraId="7FAECA32" w14:textId="77777777" w:rsidR="00FA0160" w:rsidRPr="00FB3714" w:rsidRDefault="00FA0160" w:rsidP="008735A4">
            <w:pPr>
              <w:rPr>
                <w:sz w:val="20"/>
              </w:rPr>
            </w:pPr>
            <w:proofErr w:type="spellStart"/>
            <w:r w:rsidRPr="00FB3714">
              <w:rPr>
                <w:sz w:val="20"/>
              </w:rPr>
              <w:t>Revidirano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letno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poročilo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družbe</w:t>
            </w:r>
            <w:proofErr w:type="spellEnd"/>
            <w:r w:rsidRPr="00FB3714">
              <w:rPr>
                <w:sz w:val="20"/>
              </w:rPr>
              <w:t xml:space="preserve"> in </w:t>
            </w:r>
            <w:proofErr w:type="spellStart"/>
            <w:r w:rsidRPr="00FB3714">
              <w:rPr>
                <w:sz w:val="20"/>
              </w:rPr>
              <w:t>skupine</w:t>
            </w:r>
            <w:proofErr w:type="spellEnd"/>
            <w:r w:rsidRPr="00FB3714">
              <w:rPr>
                <w:sz w:val="20"/>
              </w:rPr>
              <w:t xml:space="preserve"> UNION HOTEL</w:t>
            </w:r>
            <w:r>
              <w:rPr>
                <w:sz w:val="20"/>
              </w:rPr>
              <w:t xml:space="preserve">S COLLECTION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  <w:r w:rsidRPr="00FB3714">
              <w:rPr>
                <w:sz w:val="20"/>
              </w:rPr>
              <w:t xml:space="preserve">  </w:t>
            </w:r>
            <w:proofErr w:type="spellStart"/>
            <w:r w:rsidRPr="00FB3714">
              <w:rPr>
                <w:sz w:val="20"/>
              </w:rPr>
              <w:t>za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leto</w:t>
            </w:r>
            <w:proofErr w:type="spellEnd"/>
            <w:r w:rsidRPr="00FB3714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</w:p>
        </w:tc>
      </w:tr>
      <w:tr w:rsidR="00FA0160" w:rsidRPr="00FB3714" w14:paraId="3D4B6484" w14:textId="77777777" w:rsidTr="00ED282D">
        <w:trPr>
          <w:trHeight w:val="411"/>
        </w:trPr>
        <w:tc>
          <w:tcPr>
            <w:tcW w:w="1702" w:type="dxa"/>
            <w:vAlign w:val="center"/>
          </w:tcPr>
          <w:p w14:paraId="7FCA0EDB" w14:textId="0AD36C4B" w:rsidR="00FA0160" w:rsidRPr="00FB3714" w:rsidRDefault="00144DA3" w:rsidP="00873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  <w:tc>
          <w:tcPr>
            <w:tcW w:w="7371" w:type="dxa"/>
            <w:vAlign w:val="center"/>
          </w:tcPr>
          <w:p w14:paraId="05A8F1A8" w14:textId="77777777" w:rsidR="00FA0160" w:rsidRPr="00FB3714" w:rsidRDefault="00FA0160" w:rsidP="008735A4">
            <w:pPr>
              <w:rPr>
                <w:sz w:val="20"/>
              </w:rPr>
            </w:pPr>
            <w:proofErr w:type="spellStart"/>
            <w:r w:rsidRPr="00FB3714">
              <w:rPr>
                <w:sz w:val="20"/>
              </w:rPr>
              <w:t>Sklic</w:t>
            </w:r>
            <w:proofErr w:type="spellEnd"/>
            <w:r w:rsidRPr="00FB3714">
              <w:rPr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 w:rsidRPr="00FB3714">
              <w:rPr>
                <w:sz w:val="20"/>
              </w:rPr>
              <w:t xml:space="preserve">. </w:t>
            </w:r>
            <w:proofErr w:type="spellStart"/>
            <w:r w:rsidRPr="00FB3714">
              <w:rPr>
                <w:sz w:val="20"/>
              </w:rPr>
              <w:t>seje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skupščine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delniške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družbe</w:t>
            </w:r>
            <w:proofErr w:type="spellEnd"/>
            <w:r w:rsidRPr="00FB3714">
              <w:rPr>
                <w:sz w:val="20"/>
              </w:rPr>
              <w:t xml:space="preserve"> UNION HOTEL</w:t>
            </w:r>
            <w:r>
              <w:rPr>
                <w:sz w:val="20"/>
              </w:rPr>
              <w:t xml:space="preserve">S COLLECTION </w:t>
            </w:r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d.d</w:t>
            </w:r>
            <w:proofErr w:type="spellEnd"/>
            <w:r w:rsidRPr="00FB3714">
              <w:rPr>
                <w:sz w:val="20"/>
              </w:rPr>
              <w:t>.</w:t>
            </w:r>
          </w:p>
        </w:tc>
      </w:tr>
      <w:tr w:rsidR="00FA0160" w:rsidRPr="00FB3714" w14:paraId="449456CF" w14:textId="77777777" w:rsidTr="00ED282D">
        <w:trPr>
          <w:trHeight w:val="417"/>
        </w:trPr>
        <w:tc>
          <w:tcPr>
            <w:tcW w:w="1702" w:type="dxa"/>
            <w:vAlign w:val="center"/>
          </w:tcPr>
          <w:p w14:paraId="105BF56C" w14:textId="4CB0D880" w:rsidR="00FA0160" w:rsidRPr="00FB3714" w:rsidRDefault="00EE3677" w:rsidP="00873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FA0160" w:rsidRPr="00FB3714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  <w:r w:rsidR="00FA0160" w:rsidRPr="00FB3714">
              <w:rPr>
                <w:sz w:val="20"/>
              </w:rPr>
              <w:t>.202</w:t>
            </w:r>
            <w:r w:rsidR="00FA0160">
              <w:rPr>
                <w:sz w:val="20"/>
              </w:rPr>
              <w:t>2</w:t>
            </w:r>
          </w:p>
        </w:tc>
        <w:tc>
          <w:tcPr>
            <w:tcW w:w="7371" w:type="dxa"/>
            <w:vAlign w:val="center"/>
          </w:tcPr>
          <w:p w14:paraId="32E2DF11" w14:textId="77777777" w:rsidR="00FA0160" w:rsidRPr="00FB3714" w:rsidRDefault="00FA0160" w:rsidP="008735A4">
            <w:pPr>
              <w:rPr>
                <w:sz w:val="20"/>
              </w:rPr>
            </w:pPr>
            <w:proofErr w:type="spellStart"/>
            <w:r w:rsidRPr="00FB3714">
              <w:rPr>
                <w:sz w:val="20"/>
              </w:rPr>
              <w:t>Obvestilo</w:t>
            </w:r>
            <w:proofErr w:type="spellEnd"/>
            <w:r w:rsidRPr="00FB3714">
              <w:rPr>
                <w:sz w:val="20"/>
              </w:rPr>
              <w:t xml:space="preserve"> o </w:t>
            </w:r>
            <w:proofErr w:type="spellStart"/>
            <w:r w:rsidRPr="00FB3714">
              <w:rPr>
                <w:sz w:val="20"/>
              </w:rPr>
              <w:t>sklepih</w:t>
            </w:r>
            <w:proofErr w:type="spellEnd"/>
            <w:r w:rsidRPr="00FB3714">
              <w:rPr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 w:rsidRPr="00FB3714">
              <w:rPr>
                <w:sz w:val="20"/>
              </w:rPr>
              <w:t xml:space="preserve">. </w:t>
            </w:r>
            <w:proofErr w:type="spellStart"/>
            <w:r w:rsidRPr="00FB3714">
              <w:rPr>
                <w:sz w:val="20"/>
              </w:rPr>
              <w:t>skupščine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delničarjev</w:t>
            </w:r>
            <w:proofErr w:type="spellEnd"/>
          </w:p>
        </w:tc>
      </w:tr>
      <w:tr w:rsidR="00FA0160" w:rsidRPr="00FB3714" w14:paraId="3BFA4768" w14:textId="77777777" w:rsidTr="00ED282D">
        <w:tc>
          <w:tcPr>
            <w:tcW w:w="1702" w:type="dxa"/>
            <w:vAlign w:val="center"/>
          </w:tcPr>
          <w:p w14:paraId="09D30F8E" w14:textId="77777777" w:rsidR="00FA0160" w:rsidRPr="00FB3714" w:rsidRDefault="00FA0160" w:rsidP="008735A4">
            <w:pPr>
              <w:jc w:val="center"/>
              <w:rPr>
                <w:sz w:val="20"/>
              </w:rPr>
            </w:pPr>
            <w:r w:rsidRPr="00FB3714">
              <w:rPr>
                <w:sz w:val="20"/>
              </w:rPr>
              <w:t>30.9.202</w:t>
            </w:r>
            <w:r>
              <w:rPr>
                <w:sz w:val="20"/>
              </w:rPr>
              <w:t>2</w:t>
            </w:r>
          </w:p>
        </w:tc>
        <w:tc>
          <w:tcPr>
            <w:tcW w:w="7371" w:type="dxa"/>
            <w:vAlign w:val="center"/>
          </w:tcPr>
          <w:p w14:paraId="01087196" w14:textId="77777777" w:rsidR="00FA0160" w:rsidRPr="00FB3714" w:rsidRDefault="00FA0160" w:rsidP="008735A4">
            <w:pPr>
              <w:rPr>
                <w:sz w:val="20"/>
              </w:rPr>
            </w:pPr>
            <w:proofErr w:type="spellStart"/>
            <w:r w:rsidRPr="00FB3714">
              <w:rPr>
                <w:sz w:val="20"/>
              </w:rPr>
              <w:t>Polletno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nerevidirano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poročilo</w:t>
            </w:r>
            <w:proofErr w:type="spellEnd"/>
            <w:r w:rsidRPr="00FB3714">
              <w:rPr>
                <w:sz w:val="20"/>
              </w:rPr>
              <w:t xml:space="preserve"> o </w:t>
            </w:r>
            <w:proofErr w:type="spellStart"/>
            <w:r w:rsidRPr="00FB3714">
              <w:rPr>
                <w:sz w:val="20"/>
              </w:rPr>
              <w:t>poslovanju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družbe</w:t>
            </w:r>
            <w:proofErr w:type="spellEnd"/>
            <w:r w:rsidRPr="00FB3714">
              <w:rPr>
                <w:sz w:val="20"/>
              </w:rPr>
              <w:t xml:space="preserve"> in </w:t>
            </w:r>
            <w:proofErr w:type="spellStart"/>
            <w:r w:rsidRPr="00FB3714">
              <w:rPr>
                <w:sz w:val="20"/>
              </w:rPr>
              <w:t>skupine</w:t>
            </w:r>
            <w:proofErr w:type="spellEnd"/>
            <w:r w:rsidRPr="00FB3714">
              <w:rPr>
                <w:sz w:val="20"/>
              </w:rPr>
              <w:t xml:space="preserve"> UNION HOTEL</w:t>
            </w:r>
            <w:r>
              <w:rPr>
                <w:sz w:val="20"/>
              </w:rPr>
              <w:t xml:space="preserve">S COLLECTION </w:t>
            </w:r>
            <w:proofErr w:type="spellStart"/>
            <w:r>
              <w:rPr>
                <w:sz w:val="20"/>
              </w:rPr>
              <w:t>d.d</w:t>
            </w:r>
            <w:proofErr w:type="spellEnd"/>
            <w:r>
              <w:rPr>
                <w:sz w:val="20"/>
              </w:rPr>
              <w:t>.</w:t>
            </w:r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za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obdobje</w:t>
            </w:r>
            <w:proofErr w:type="spellEnd"/>
            <w:r w:rsidRPr="00FB3714">
              <w:rPr>
                <w:sz w:val="20"/>
              </w:rPr>
              <w:t xml:space="preserve"> </w:t>
            </w:r>
            <w:proofErr w:type="spellStart"/>
            <w:r w:rsidRPr="00FB3714">
              <w:rPr>
                <w:sz w:val="20"/>
              </w:rPr>
              <w:t>januar</w:t>
            </w:r>
            <w:proofErr w:type="spellEnd"/>
            <w:r w:rsidRPr="00FB3714">
              <w:rPr>
                <w:sz w:val="20"/>
              </w:rPr>
              <w:t xml:space="preserve"> – </w:t>
            </w:r>
            <w:proofErr w:type="spellStart"/>
            <w:r w:rsidRPr="00FB3714">
              <w:rPr>
                <w:sz w:val="20"/>
              </w:rPr>
              <w:t>junij</w:t>
            </w:r>
            <w:proofErr w:type="spellEnd"/>
            <w:r w:rsidRPr="00FB3714">
              <w:rPr>
                <w:sz w:val="20"/>
              </w:rPr>
              <w:t xml:space="preserve"> 202</w:t>
            </w:r>
            <w:r>
              <w:rPr>
                <w:sz w:val="20"/>
              </w:rPr>
              <w:t>2</w:t>
            </w:r>
          </w:p>
        </w:tc>
      </w:tr>
    </w:tbl>
    <w:p w14:paraId="0B92384D" w14:textId="77777777" w:rsidR="00FA0160" w:rsidRPr="00FB3714" w:rsidRDefault="00FA0160" w:rsidP="00FA0160">
      <w:pPr>
        <w:rPr>
          <w:sz w:val="20"/>
        </w:rPr>
      </w:pPr>
    </w:p>
    <w:p w14:paraId="0386A6E9" w14:textId="77777777" w:rsidR="00FA0160" w:rsidRPr="00FB3714" w:rsidRDefault="00FA0160" w:rsidP="00FA0160">
      <w:pPr>
        <w:rPr>
          <w:sz w:val="20"/>
        </w:rPr>
      </w:pPr>
      <w:r w:rsidRPr="00FB3714">
        <w:rPr>
          <w:sz w:val="20"/>
        </w:rPr>
        <w:t>*</w:t>
      </w:r>
      <w:proofErr w:type="spellStart"/>
      <w:r w:rsidRPr="00FB3714">
        <w:rPr>
          <w:sz w:val="20"/>
        </w:rPr>
        <w:t>Za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načrtovane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periodične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objave</w:t>
      </w:r>
      <w:proofErr w:type="spellEnd"/>
      <w:r w:rsidRPr="00FB3714">
        <w:rPr>
          <w:sz w:val="20"/>
        </w:rPr>
        <w:t xml:space="preserve"> so </w:t>
      </w:r>
      <w:proofErr w:type="spellStart"/>
      <w:r w:rsidRPr="00FB3714">
        <w:rPr>
          <w:sz w:val="20"/>
        </w:rPr>
        <w:t>navedeni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predvideni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datumi</w:t>
      </w:r>
      <w:proofErr w:type="spellEnd"/>
      <w:r w:rsidRPr="00FB3714">
        <w:rPr>
          <w:sz w:val="20"/>
        </w:rPr>
        <w:t xml:space="preserve">, </w:t>
      </w:r>
      <w:proofErr w:type="spellStart"/>
      <w:r w:rsidRPr="00FB3714">
        <w:rPr>
          <w:sz w:val="20"/>
        </w:rPr>
        <w:t>ki</w:t>
      </w:r>
      <w:proofErr w:type="spellEnd"/>
      <w:r w:rsidRPr="00FB3714">
        <w:rPr>
          <w:sz w:val="20"/>
        </w:rPr>
        <w:t xml:space="preserve"> pa </w:t>
      </w:r>
      <w:proofErr w:type="spellStart"/>
      <w:r w:rsidRPr="00FB3714">
        <w:rPr>
          <w:sz w:val="20"/>
        </w:rPr>
        <w:t>lahko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odstopajo</w:t>
      </w:r>
      <w:proofErr w:type="spellEnd"/>
      <w:r w:rsidRPr="00FB3714">
        <w:rPr>
          <w:sz w:val="20"/>
        </w:rPr>
        <w:t xml:space="preserve"> </w:t>
      </w:r>
      <w:proofErr w:type="spellStart"/>
      <w:proofErr w:type="gramStart"/>
      <w:r w:rsidRPr="00FB3714">
        <w:rPr>
          <w:sz w:val="20"/>
        </w:rPr>
        <w:t>od</w:t>
      </w:r>
      <w:proofErr w:type="spellEnd"/>
      <w:proofErr w:type="gram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dejanskih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datumov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</w:t>
      </w:r>
      <w:proofErr w:type="spellEnd"/>
      <w:r w:rsidRPr="00FB3714">
        <w:rPr>
          <w:sz w:val="20"/>
        </w:rPr>
        <w:t>.</w:t>
      </w:r>
    </w:p>
    <w:p w14:paraId="5FBDF051" w14:textId="77777777" w:rsidR="00FA0160" w:rsidRPr="00FB3714" w:rsidRDefault="00FA0160" w:rsidP="00FA0160">
      <w:pPr>
        <w:ind w:left="-142"/>
        <w:rPr>
          <w:sz w:val="20"/>
        </w:rPr>
      </w:pPr>
    </w:p>
    <w:p w14:paraId="14B92BB2" w14:textId="6771DD95" w:rsidR="00FA0160" w:rsidRPr="00FB3714" w:rsidRDefault="00FA0160" w:rsidP="00FA0160">
      <w:pPr>
        <w:ind w:left="-142"/>
        <w:rPr>
          <w:sz w:val="20"/>
        </w:rPr>
      </w:pPr>
      <w:proofErr w:type="spellStart"/>
      <w:r w:rsidRPr="00FB3714">
        <w:rPr>
          <w:sz w:val="20"/>
        </w:rPr>
        <w:t>Periodične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bodo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objavljene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na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spletni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strani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Ljubljanske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borze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preko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sistema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SEOnet</w:t>
      </w:r>
      <w:proofErr w:type="spellEnd"/>
      <w:r w:rsidRPr="00FB3714">
        <w:rPr>
          <w:sz w:val="20"/>
        </w:rPr>
        <w:t xml:space="preserve"> </w:t>
      </w:r>
      <w:proofErr w:type="gramStart"/>
      <w:r w:rsidRPr="00FB3714">
        <w:rPr>
          <w:sz w:val="20"/>
        </w:rPr>
        <w:t xml:space="preserve">( </w:t>
      </w:r>
      <w:proofErr w:type="gramEnd"/>
      <w:r w:rsidR="00702F98">
        <w:rPr>
          <w:rStyle w:val="Hiperpovezava"/>
          <w:sz w:val="20"/>
        </w:rPr>
        <w:fldChar w:fldCharType="begin"/>
      </w:r>
      <w:r w:rsidR="00702F98">
        <w:rPr>
          <w:rStyle w:val="Hiperpovezava"/>
          <w:sz w:val="20"/>
        </w:rPr>
        <w:instrText xml:space="preserve"> HYPERLINK "https://seonet.ljse.si/" </w:instrText>
      </w:r>
      <w:r w:rsidR="00702F98">
        <w:rPr>
          <w:rStyle w:val="Hiperpovezava"/>
          <w:sz w:val="20"/>
        </w:rPr>
        <w:fldChar w:fldCharType="separate"/>
      </w:r>
      <w:r w:rsidRPr="00FB3714">
        <w:rPr>
          <w:rStyle w:val="Hiperpovezava"/>
          <w:sz w:val="20"/>
        </w:rPr>
        <w:t>https://seonet.ljse.si/</w:t>
      </w:r>
      <w:r w:rsidR="00702F98">
        <w:rPr>
          <w:rStyle w:val="Hiperpovezava"/>
          <w:sz w:val="20"/>
        </w:rPr>
        <w:fldChar w:fldCharType="end"/>
      </w:r>
      <w:r w:rsidRPr="00FB3714">
        <w:rPr>
          <w:sz w:val="20"/>
        </w:rPr>
        <w:t xml:space="preserve"> ) </w:t>
      </w:r>
      <w:proofErr w:type="spellStart"/>
      <w:r w:rsidRPr="00FB3714">
        <w:rPr>
          <w:sz w:val="20"/>
        </w:rPr>
        <w:t>ter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na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spletni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strani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družbe</w:t>
      </w:r>
      <w:proofErr w:type="spellEnd"/>
      <w:r w:rsidRPr="00FB3714">
        <w:rPr>
          <w:sz w:val="20"/>
        </w:rPr>
        <w:t xml:space="preserve"> ( </w:t>
      </w:r>
      <w:hyperlink r:id="rId10" w:history="1">
        <w:r w:rsidRPr="00FB3714">
          <w:rPr>
            <w:rStyle w:val="Hiperpovezava"/>
            <w:sz w:val="20"/>
          </w:rPr>
          <w:t>https://www.uhcollection.si</w:t>
        </w:r>
      </w:hyperlink>
      <w:r w:rsidRPr="00FB3714">
        <w:rPr>
          <w:sz w:val="20"/>
        </w:rPr>
        <w:t xml:space="preserve"> ), </w:t>
      </w:r>
      <w:proofErr w:type="spellStart"/>
      <w:r w:rsidRPr="00FB3714">
        <w:rPr>
          <w:sz w:val="20"/>
        </w:rPr>
        <w:t>kjer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bo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objavljen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tudi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finančni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koledar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ter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morebitne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spremembe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predvidenih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</w:t>
      </w:r>
      <w:proofErr w:type="spellEnd"/>
      <w:r w:rsidRPr="00FB3714">
        <w:rPr>
          <w:sz w:val="20"/>
        </w:rPr>
        <w:t xml:space="preserve">. </w:t>
      </w:r>
      <w:proofErr w:type="spellStart"/>
      <w:r w:rsidRPr="00FB3714">
        <w:rPr>
          <w:sz w:val="20"/>
        </w:rPr>
        <w:t>Družba</w:t>
      </w:r>
      <w:proofErr w:type="spellEnd"/>
      <w:r w:rsidRPr="00FB3714">
        <w:rPr>
          <w:sz w:val="20"/>
        </w:rPr>
        <w:t xml:space="preserve"> UNION HOTEL</w:t>
      </w:r>
      <w:r w:rsidR="00144DA3">
        <w:rPr>
          <w:sz w:val="20"/>
        </w:rPr>
        <w:t>S COLLECTION</w:t>
      </w:r>
      <w:r w:rsidRPr="00FB3714">
        <w:rPr>
          <w:sz w:val="20"/>
        </w:rPr>
        <w:t xml:space="preserve"> </w:t>
      </w:r>
      <w:proofErr w:type="spellStart"/>
      <w:proofErr w:type="gramStart"/>
      <w:r w:rsidRPr="00FB3714">
        <w:rPr>
          <w:sz w:val="20"/>
        </w:rPr>
        <w:t>d.d</w:t>
      </w:r>
      <w:proofErr w:type="spellEnd"/>
      <w:proofErr w:type="gramEnd"/>
      <w:r w:rsidRPr="00FB3714">
        <w:rPr>
          <w:sz w:val="20"/>
        </w:rPr>
        <w:t xml:space="preserve">. </w:t>
      </w:r>
      <w:proofErr w:type="spellStart"/>
      <w:r w:rsidRPr="00FB3714">
        <w:rPr>
          <w:sz w:val="20"/>
        </w:rPr>
        <w:t>poleg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predvidenih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objavlja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tudi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vse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cenovno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občutljive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informacije</w:t>
      </w:r>
      <w:proofErr w:type="spellEnd"/>
      <w:r w:rsidRPr="00FB3714">
        <w:rPr>
          <w:sz w:val="20"/>
        </w:rPr>
        <w:t xml:space="preserve">, </w:t>
      </w:r>
      <w:proofErr w:type="spellStart"/>
      <w:r w:rsidRPr="00FB3714">
        <w:rPr>
          <w:sz w:val="20"/>
        </w:rPr>
        <w:t>skladno</w:t>
      </w:r>
      <w:proofErr w:type="spellEnd"/>
      <w:r w:rsidRPr="00FB3714">
        <w:rPr>
          <w:sz w:val="20"/>
        </w:rPr>
        <w:t xml:space="preserve"> z </w:t>
      </w:r>
      <w:proofErr w:type="spellStart"/>
      <w:r w:rsidRPr="00FB3714">
        <w:rPr>
          <w:sz w:val="20"/>
        </w:rPr>
        <w:t>veljavno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zakonodajo</w:t>
      </w:r>
      <w:proofErr w:type="spellEnd"/>
      <w:r w:rsidRPr="00FB3714">
        <w:rPr>
          <w:sz w:val="20"/>
        </w:rPr>
        <w:t>.</w:t>
      </w:r>
    </w:p>
    <w:p w14:paraId="1ECDFE18" w14:textId="77777777" w:rsidR="00FA0160" w:rsidRPr="00FB3714" w:rsidRDefault="00FA0160" w:rsidP="00FA0160">
      <w:pPr>
        <w:ind w:left="-142"/>
        <w:rPr>
          <w:sz w:val="20"/>
        </w:rPr>
      </w:pPr>
    </w:p>
    <w:p w14:paraId="5F999B8F" w14:textId="77777777" w:rsidR="00FA0160" w:rsidRPr="00FB3714" w:rsidRDefault="00FA0160" w:rsidP="00FA0160">
      <w:pPr>
        <w:ind w:left="-142"/>
        <w:rPr>
          <w:sz w:val="20"/>
        </w:rPr>
      </w:pPr>
    </w:p>
    <w:p w14:paraId="22F1A9AC" w14:textId="211977D7" w:rsidR="00FA0160" w:rsidRPr="00FB3714" w:rsidRDefault="00FA0160" w:rsidP="00FA0160">
      <w:pPr>
        <w:ind w:left="-142"/>
        <w:rPr>
          <w:sz w:val="20"/>
        </w:rPr>
      </w:pPr>
      <w:r w:rsidRPr="00FB3714">
        <w:rPr>
          <w:sz w:val="20"/>
        </w:rPr>
        <w:t xml:space="preserve">Ljubljana, </w:t>
      </w:r>
      <w:r w:rsidR="00144DA3">
        <w:rPr>
          <w:sz w:val="20"/>
        </w:rPr>
        <w:t>17</w:t>
      </w:r>
      <w:r w:rsidRPr="00FB3714">
        <w:rPr>
          <w:sz w:val="20"/>
        </w:rPr>
        <w:t>.</w:t>
      </w:r>
      <w:r w:rsidR="00144DA3">
        <w:rPr>
          <w:sz w:val="20"/>
        </w:rPr>
        <w:t>06</w:t>
      </w:r>
      <w:r w:rsidRPr="00FB3714">
        <w:rPr>
          <w:sz w:val="20"/>
        </w:rPr>
        <w:t>.20</w:t>
      </w:r>
      <w:r>
        <w:rPr>
          <w:sz w:val="20"/>
        </w:rPr>
        <w:t>2</w:t>
      </w:r>
      <w:r w:rsidR="00144DA3">
        <w:rPr>
          <w:sz w:val="20"/>
        </w:rPr>
        <w:t>2</w:t>
      </w:r>
    </w:p>
    <w:p w14:paraId="424FF0A5" w14:textId="77777777" w:rsidR="00FA0160" w:rsidRPr="00FB3714" w:rsidRDefault="00FA0160" w:rsidP="00FA0160">
      <w:pPr>
        <w:rPr>
          <w:sz w:val="20"/>
        </w:rPr>
      </w:pPr>
    </w:p>
    <w:p w14:paraId="0FCFB09A" w14:textId="77777777" w:rsidR="00FA0160" w:rsidRPr="00FB3714" w:rsidRDefault="00FA0160" w:rsidP="00FA0160">
      <w:pPr>
        <w:ind w:left="-142"/>
        <w:rPr>
          <w:sz w:val="20"/>
        </w:rPr>
      </w:pPr>
    </w:p>
    <w:p w14:paraId="2DB6C270" w14:textId="77777777" w:rsidR="00FA0160" w:rsidRPr="00FB3714" w:rsidRDefault="00FA0160" w:rsidP="00FA0160">
      <w:pPr>
        <w:ind w:left="-142"/>
        <w:jc w:val="right"/>
        <w:rPr>
          <w:sz w:val="20"/>
        </w:rPr>
      </w:pPr>
      <w:proofErr w:type="spellStart"/>
      <w:r w:rsidRPr="00FB3714">
        <w:rPr>
          <w:sz w:val="20"/>
        </w:rPr>
        <w:t>Glavn</w:t>
      </w:r>
      <w:r>
        <w:rPr>
          <w:sz w:val="20"/>
        </w:rPr>
        <w:t>a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izvršn</w:t>
      </w:r>
      <w:r>
        <w:rPr>
          <w:sz w:val="20"/>
        </w:rPr>
        <w:t>a</w:t>
      </w:r>
      <w:proofErr w:type="spellEnd"/>
      <w:r w:rsidRPr="00FB3714">
        <w:rPr>
          <w:sz w:val="20"/>
        </w:rPr>
        <w:t xml:space="preserve"> </w:t>
      </w:r>
      <w:proofErr w:type="spellStart"/>
      <w:r w:rsidRPr="00FB3714">
        <w:rPr>
          <w:sz w:val="20"/>
        </w:rPr>
        <w:t>direktor</w:t>
      </w:r>
      <w:r>
        <w:rPr>
          <w:sz w:val="20"/>
        </w:rPr>
        <w:t>ica</w:t>
      </w:r>
      <w:proofErr w:type="spellEnd"/>
      <w:r w:rsidRPr="00FB3714">
        <w:rPr>
          <w:sz w:val="20"/>
        </w:rPr>
        <w:t>:</w:t>
      </w:r>
    </w:p>
    <w:p w14:paraId="574E08E5" w14:textId="77777777" w:rsidR="00FA0160" w:rsidRPr="00FB3714" w:rsidRDefault="00FA0160" w:rsidP="00FA0160">
      <w:pPr>
        <w:ind w:left="-142"/>
        <w:rPr>
          <w:sz w:val="20"/>
        </w:rPr>
      </w:pPr>
      <w:r w:rsidRPr="00FB3714">
        <w:rPr>
          <w:sz w:val="20"/>
        </w:rPr>
        <w:t xml:space="preserve">                                                                                                              </w:t>
      </w:r>
      <w:r>
        <w:rPr>
          <w:sz w:val="20"/>
        </w:rPr>
        <w:t>Tjaša Telič Goršič</w:t>
      </w:r>
      <w:r w:rsidRPr="00FB3714">
        <w:rPr>
          <w:sz w:val="20"/>
        </w:rPr>
        <w:t xml:space="preserve"> </w:t>
      </w:r>
    </w:p>
    <w:p w14:paraId="67B81A99" w14:textId="77777777" w:rsidR="00FA0160" w:rsidRDefault="00FA0160" w:rsidP="00FA0160">
      <w:pPr>
        <w:rPr>
          <w:rStyle w:val="Naslovknjige"/>
          <w:rFonts w:ascii="Arial" w:hAnsi="Arial"/>
          <w:bCs w:val="0"/>
          <w:spacing w:val="0"/>
          <w:sz w:val="18"/>
        </w:rPr>
      </w:pPr>
    </w:p>
    <w:sectPr w:rsidR="00FA0160" w:rsidSect="00346FFE">
      <w:headerReference w:type="default" r:id="rId11"/>
      <w:headerReference w:type="first" r:id="rId12"/>
      <w:pgSz w:w="11900" w:h="16820"/>
      <w:pgMar w:top="2835" w:right="2041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C161" w14:textId="77777777" w:rsidR="00702F98" w:rsidRDefault="00702F98" w:rsidP="0030513F">
      <w:r>
        <w:separator/>
      </w:r>
    </w:p>
  </w:endnote>
  <w:endnote w:type="continuationSeparator" w:id="0">
    <w:p w14:paraId="20FE8BF8" w14:textId="77777777" w:rsidR="00702F98" w:rsidRDefault="00702F98" w:rsidP="0030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6D980" w14:textId="77777777" w:rsidR="00702F98" w:rsidRDefault="00702F98" w:rsidP="0030513F">
      <w:r>
        <w:separator/>
      </w:r>
    </w:p>
  </w:footnote>
  <w:footnote w:type="continuationSeparator" w:id="0">
    <w:p w14:paraId="3F93E608" w14:textId="77777777" w:rsidR="00702F98" w:rsidRDefault="00702F98" w:rsidP="0030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99AD" w14:textId="5F6A74FD" w:rsidR="00DB4079" w:rsidRDefault="000C032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EF03EBE" wp14:editId="1654E4F0">
          <wp:simplePos x="0" y="0"/>
          <wp:positionH relativeFrom="column">
            <wp:posOffset>-1276769</wp:posOffset>
          </wp:positionH>
          <wp:positionV relativeFrom="page">
            <wp:posOffset>9525</wp:posOffset>
          </wp:positionV>
          <wp:extent cx="7571943" cy="10710636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C_Dopisni list_A4_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943" cy="1071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B084" w14:textId="19FBA241" w:rsidR="00ED4C4A" w:rsidRDefault="00825571" w:rsidP="0030513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25A36B3F" wp14:editId="3988D6DD">
          <wp:simplePos x="0" y="0"/>
          <wp:positionH relativeFrom="column">
            <wp:posOffset>-1252139</wp:posOffset>
          </wp:positionH>
          <wp:positionV relativeFrom="paragraph">
            <wp:posOffset>-431165</wp:posOffset>
          </wp:positionV>
          <wp:extent cx="7481163" cy="10582226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1163" cy="105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67A"/>
    <w:multiLevelType w:val="hybridMultilevel"/>
    <w:tmpl w:val="0B4A7B0E"/>
    <w:lvl w:ilvl="0" w:tplc="75B28E48">
      <w:start w:val="1"/>
      <w:numFmt w:val="bullet"/>
      <w:pStyle w:val="natev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822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740"/>
    <w:multiLevelType w:val="hybridMultilevel"/>
    <w:tmpl w:val="A8F8D76A"/>
    <w:lvl w:ilvl="0" w:tplc="BB0A11D2">
      <w:start w:val="1"/>
      <w:numFmt w:val="bullet"/>
      <w:pStyle w:val="oprem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30"/>
    <w:rsid w:val="00045110"/>
    <w:rsid w:val="00057530"/>
    <w:rsid w:val="000B1486"/>
    <w:rsid w:val="000C032E"/>
    <w:rsid w:val="000D14CF"/>
    <w:rsid w:val="000F773A"/>
    <w:rsid w:val="00126434"/>
    <w:rsid w:val="00140AB2"/>
    <w:rsid w:val="00144DA3"/>
    <w:rsid w:val="001509B7"/>
    <w:rsid w:val="00186811"/>
    <w:rsid w:val="00193130"/>
    <w:rsid w:val="00196A1D"/>
    <w:rsid w:val="001A3550"/>
    <w:rsid w:val="001A4505"/>
    <w:rsid w:val="001B019C"/>
    <w:rsid w:val="001E1612"/>
    <w:rsid w:val="001F651D"/>
    <w:rsid w:val="00211B6E"/>
    <w:rsid w:val="00221ADE"/>
    <w:rsid w:val="0023518D"/>
    <w:rsid w:val="00244AC1"/>
    <w:rsid w:val="002510FD"/>
    <w:rsid w:val="002B4030"/>
    <w:rsid w:val="002C5526"/>
    <w:rsid w:val="0030513F"/>
    <w:rsid w:val="00305859"/>
    <w:rsid w:val="003174F8"/>
    <w:rsid w:val="00323E25"/>
    <w:rsid w:val="0034329C"/>
    <w:rsid w:val="00346FFE"/>
    <w:rsid w:val="00357FAD"/>
    <w:rsid w:val="00362C05"/>
    <w:rsid w:val="00382446"/>
    <w:rsid w:val="00396480"/>
    <w:rsid w:val="003A5BF4"/>
    <w:rsid w:val="003C7B4F"/>
    <w:rsid w:val="003E7FF1"/>
    <w:rsid w:val="00472152"/>
    <w:rsid w:val="004A2EDB"/>
    <w:rsid w:val="004C7184"/>
    <w:rsid w:val="004F6EB2"/>
    <w:rsid w:val="005058A9"/>
    <w:rsid w:val="00512C61"/>
    <w:rsid w:val="00525BFD"/>
    <w:rsid w:val="0056459B"/>
    <w:rsid w:val="005E7129"/>
    <w:rsid w:val="0062530D"/>
    <w:rsid w:val="006775BA"/>
    <w:rsid w:val="006E2AF1"/>
    <w:rsid w:val="00702F98"/>
    <w:rsid w:val="00727291"/>
    <w:rsid w:val="00740FC5"/>
    <w:rsid w:val="007765E9"/>
    <w:rsid w:val="007F588A"/>
    <w:rsid w:val="00822993"/>
    <w:rsid w:val="00825571"/>
    <w:rsid w:val="008B64F7"/>
    <w:rsid w:val="008F24B2"/>
    <w:rsid w:val="009020A6"/>
    <w:rsid w:val="00913829"/>
    <w:rsid w:val="009233F8"/>
    <w:rsid w:val="0093239D"/>
    <w:rsid w:val="00993736"/>
    <w:rsid w:val="009E3605"/>
    <w:rsid w:val="009F7C21"/>
    <w:rsid w:val="00A11008"/>
    <w:rsid w:val="00A1108F"/>
    <w:rsid w:val="00A329E3"/>
    <w:rsid w:val="00A66012"/>
    <w:rsid w:val="00A8189D"/>
    <w:rsid w:val="00AD3D4C"/>
    <w:rsid w:val="00AD7340"/>
    <w:rsid w:val="00B20CB5"/>
    <w:rsid w:val="00B31C94"/>
    <w:rsid w:val="00B54E7D"/>
    <w:rsid w:val="00B84ED6"/>
    <w:rsid w:val="00B862A9"/>
    <w:rsid w:val="00B91E25"/>
    <w:rsid w:val="00BB5E19"/>
    <w:rsid w:val="00BC0D68"/>
    <w:rsid w:val="00BC69D6"/>
    <w:rsid w:val="00C403E6"/>
    <w:rsid w:val="00C63F0B"/>
    <w:rsid w:val="00C82AE5"/>
    <w:rsid w:val="00CC5E9E"/>
    <w:rsid w:val="00CE7334"/>
    <w:rsid w:val="00D20FCE"/>
    <w:rsid w:val="00D24B99"/>
    <w:rsid w:val="00D2561F"/>
    <w:rsid w:val="00D411CE"/>
    <w:rsid w:val="00DB4079"/>
    <w:rsid w:val="00DE12E3"/>
    <w:rsid w:val="00DE3245"/>
    <w:rsid w:val="00E34AC1"/>
    <w:rsid w:val="00E6669F"/>
    <w:rsid w:val="00E67DE4"/>
    <w:rsid w:val="00E933CF"/>
    <w:rsid w:val="00EB54C7"/>
    <w:rsid w:val="00EC0FDC"/>
    <w:rsid w:val="00ED282D"/>
    <w:rsid w:val="00ED4C4A"/>
    <w:rsid w:val="00EE3677"/>
    <w:rsid w:val="00F67286"/>
    <w:rsid w:val="00F90D93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CDB73"/>
  <w14:defaultImageDpi w14:val="300"/>
  <w15:docId w15:val="{3867D006-1ECA-47C6-8B14-B7A9BD63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D68"/>
    <w:pPr>
      <w:spacing w:after="80" w:line="312" w:lineRule="auto"/>
    </w:pPr>
    <w:rPr>
      <w:rFonts w:ascii="Arial" w:hAnsi="Arial" w:cs="Arial"/>
      <w:sz w:val="18"/>
      <w:szCs w:val="18"/>
    </w:rPr>
  </w:style>
  <w:style w:type="paragraph" w:styleId="Naslov1">
    <w:name w:val="heading 1"/>
    <w:aliases w:val="Bold"/>
    <w:basedOn w:val="Navaden"/>
    <w:next w:val="Navaden"/>
    <w:link w:val="Naslov1Znak"/>
    <w:uiPriority w:val="9"/>
    <w:qFormat/>
    <w:rsid w:val="0030513F"/>
    <w:pPr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ednaslov">
    <w:name w:val="Mednaslov"/>
    <w:basedOn w:val="Navaden"/>
    <w:rsid w:val="00727291"/>
    <w:pPr>
      <w:spacing w:line="240" w:lineRule="atLeast"/>
    </w:pPr>
    <w:rPr>
      <w:b/>
      <w:color w:val="882287"/>
      <w:szCs w:val="24"/>
    </w:rPr>
  </w:style>
  <w:style w:type="paragraph" w:customStyle="1" w:styleId="NASLOVGLAVNI">
    <w:name w:val="NASLOV GLAVNI"/>
    <w:rsid w:val="00727291"/>
    <w:rPr>
      <w:rFonts w:ascii="Myriad Pro" w:hAnsi="Myriad Pro"/>
      <w:color w:val="882287"/>
      <w:sz w:val="48"/>
      <w:szCs w:val="48"/>
    </w:rPr>
  </w:style>
  <w:style w:type="paragraph" w:customStyle="1" w:styleId="natevanje">
    <w:name w:val="naštevanje"/>
    <w:basedOn w:val="Navaden"/>
    <w:rsid w:val="00727291"/>
    <w:pPr>
      <w:numPr>
        <w:numId w:val="1"/>
      </w:numPr>
      <w:shd w:val="clear" w:color="auto" w:fill="EEE6F1"/>
      <w:spacing w:line="240" w:lineRule="atLeast"/>
    </w:pPr>
    <w:rPr>
      <w:color w:val="000000" w:themeColor="text1"/>
      <w:szCs w:val="24"/>
    </w:rPr>
  </w:style>
  <w:style w:type="paragraph" w:customStyle="1" w:styleId="posebnaponudba">
    <w:name w:val="posebna ponudba"/>
    <w:basedOn w:val="Glava"/>
    <w:link w:val="posebnaponudbaChar"/>
    <w:rsid w:val="00727291"/>
    <w:rPr>
      <w:color w:val="FFFFFF" w:themeColor="background1"/>
      <w:sz w:val="28"/>
      <w:szCs w:val="28"/>
    </w:rPr>
  </w:style>
  <w:style w:type="character" w:customStyle="1" w:styleId="posebnaponudbaChar">
    <w:name w:val="posebna ponudba Char"/>
    <w:basedOn w:val="GlavaZnak"/>
    <w:link w:val="posebnaponudba"/>
    <w:rsid w:val="00727291"/>
    <w:rPr>
      <w:rFonts w:ascii="Myriad Pro" w:hAnsi="Myriad Pro"/>
      <w:b/>
      <w:color w:val="FFFFFF" w:themeColor="background1"/>
      <w:sz w:val="28"/>
      <w:szCs w:val="28"/>
    </w:rPr>
  </w:style>
  <w:style w:type="paragraph" w:styleId="Glava">
    <w:name w:val="header"/>
    <w:basedOn w:val="Navaden"/>
    <w:link w:val="GlavaZnak"/>
    <w:unhideWhenUsed/>
    <w:rsid w:val="006E2AF1"/>
    <w:pPr>
      <w:tabs>
        <w:tab w:val="center" w:pos="4320"/>
        <w:tab w:val="right" w:pos="8640"/>
      </w:tabs>
      <w:spacing w:line="240" w:lineRule="auto"/>
    </w:pPr>
    <w:rPr>
      <w:rFonts w:eastAsiaTheme="minorEastAsia" w:cstheme="minorBidi"/>
      <w:b/>
      <w:szCs w:val="24"/>
    </w:rPr>
  </w:style>
  <w:style w:type="character" w:customStyle="1" w:styleId="GlavaZnak">
    <w:name w:val="Glava Znak"/>
    <w:link w:val="Glava"/>
    <w:rsid w:val="006E2AF1"/>
    <w:rPr>
      <w:rFonts w:ascii="Arial" w:hAnsi="Arial"/>
      <w:b/>
    </w:rPr>
  </w:style>
  <w:style w:type="character" w:customStyle="1" w:styleId="Naslov1Znak">
    <w:name w:val="Naslov 1 Znak"/>
    <w:aliases w:val="Bold Znak"/>
    <w:basedOn w:val="Privzetapisavaodstavka"/>
    <w:link w:val="Naslov1"/>
    <w:uiPriority w:val="9"/>
    <w:rsid w:val="0030513F"/>
    <w:rPr>
      <w:rFonts w:ascii="Arial" w:hAnsi="Arial" w:cs="Arial"/>
      <w:b/>
      <w:sz w:val="20"/>
      <w:szCs w:val="18"/>
    </w:rPr>
  </w:style>
  <w:style w:type="paragraph" w:customStyle="1" w:styleId="naslovoprema1">
    <w:name w:val="naslov oprema1"/>
    <w:rsid w:val="00A66012"/>
    <w:rPr>
      <w:rFonts w:ascii="Arial" w:hAnsi="Arial"/>
      <w:b/>
      <w:color w:val="BFBFBF" w:themeColor="background1" w:themeShade="BF"/>
      <w:sz w:val="16"/>
      <w:szCs w:val="20"/>
      <w:lang w:val="en-GB"/>
    </w:rPr>
  </w:style>
  <w:style w:type="paragraph" w:customStyle="1" w:styleId="oprema">
    <w:name w:val="oprema"/>
    <w:basedOn w:val="Navaden"/>
    <w:rsid w:val="00A66012"/>
    <w:pPr>
      <w:autoSpaceDE w:val="0"/>
      <w:autoSpaceDN w:val="0"/>
      <w:adjustRightInd w:val="0"/>
      <w:spacing w:line="168" w:lineRule="exact"/>
      <w:outlineLvl w:val="0"/>
    </w:pPr>
    <w:rPr>
      <w:rFonts w:ascii="Arial Rounded MT Bold" w:hAnsi="Arial Rounded MT Bold" w:cs="Tahoma"/>
      <w:bCs/>
      <w:color w:val="BFBFBF" w:themeColor="background1" w:themeShade="BF"/>
      <w:sz w:val="14"/>
      <w:szCs w:val="14"/>
      <w:lang w:val="en-GB"/>
    </w:rPr>
  </w:style>
  <w:style w:type="paragraph" w:customStyle="1" w:styleId="oprema2">
    <w:name w:val="oprema2"/>
    <w:basedOn w:val="Odstavekseznama"/>
    <w:rsid w:val="00A66012"/>
    <w:pPr>
      <w:numPr>
        <w:numId w:val="2"/>
      </w:numPr>
      <w:autoSpaceDE w:val="0"/>
      <w:autoSpaceDN w:val="0"/>
      <w:adjustRightInd w:val="0"/>
      <w:spacing w:line="168" w:lineRule="exact"/>
      <w:outlineLvl w:val="0"/>
    </w:pPr>
    <w:rPr>
      <w:rFonts w:cs="Tahoma"/>
      <w:bCs/>
      <w:sz w:val="14"/>
      <w:szCs w:val="14"/>
      <w:lang w:val="en-GB" w:eastAsia="sl-SI"/>
    </w:rPr>
  </w:style>
  <w:style w:type="paragraph" w:styleId="Odstavekseznama">
    <w:name w:val="List Paragraph"/>
    <w:basedOn w:val="Navaden"/>
    <w:uiPriority w:val="34"/>
    <w:qFormat/>
    <w:rsid w:val="00A660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61F"/>
    <w:pPr>
      <w:spacing w:line="240" w:lineRule="auto"/>
    </w:pPr>
    <w:rPr>
      <w:rFonts w:ascii="Lucida Grande" w:hAnsi="Lucida Grande" w:cs="Lucida Grand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61F"/>
    <w:rPr>
      <w:rFonts w:ascii="Lucida Grande" w:eastAsia="Times New Roman" w:hAnsi="Lucida Grande" w:cs="Lucida Grande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B91E25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91E25"/>
    <w:rPr>
      <w:rFonts w:ascii="Arial" w:eastAsia="Times New Roman" w:hAnsi="Arial" w:cs="Times New Roman"/>
      <w:sz w:val="20"/>
    </w:rPr>
  </w:style>
  <w:style w:type="table" w:styleId="Tabelamrea">
    <w:name w:val="Table Grid"/>
    <w:basedOn w:val="Navadnatabela"/>
    <w:uiPriority w:val="59"/>
    <w:rsid w:val="00B91E25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uiPriority w:val="99"/>
    <w:rsid w:val="0062530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styleId="Brezrazmikov">
    <w:name w:val="No Spacing"/>
    <w:basedOn w:val="Navaden"/>
    <w:uiPriority w:val="1"/>
    <w:qFormat/>
    <w:rsid w:val="00525BFD"/>
    <w:pPr>
      <w:spacing w:after="0"/>
    </w:pPr>
  </w:style>
  <w:style w:type="paragraph" w:styleId="Naslov">
    <w:name w:val="Title"/>
    <w:basedOn w:val="Navaden"/>
    <w:next w:val="Navaden"/>
    <w:link w:val="NaslovZnak"/>
    <w:uiPriority w:val="10"/>
    <w:qFormat/>
    <w:rsid w:val="00305859"/>
    <w:pPr>
      <w:pBdr>
        <w:bottom w:val="single" w:sz="8" w:space="4" w:color="BFBB98"/>
      </w:pBdr>
      <w:suppressAutoHyphens/>
      <w:spacing w:after="300" w:line="240" w:lineRule="auto"/>
      <w:contextualSpacing/>
    </w:pPr>
    <w:rPr>
      <w:rFonts w:eastAsiaTheme="majorEastAsia" w:cstheme="majorBidi"/>
      <w:color w:val="AAA576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5859"/>
    <w:rPr>
      <w:rFonts w:ascii="Arial" w:eastAsiaTheme="majorEastAsia" w:hAnsi="Arial" w:cstheme="majorBidi"/>
      <w:color w:val="AAA576"/>
      <w:spacing w:val="5"/>
      <w:kern w:val="28"/>
      <w:sz w:val="3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D14CF"/>
    <w:pPr>
      <w:numPr>
        <w:ilvl w:val="1"/>
      </w:numPr>
    </w:pPr>
    <w:rPr>
      <w:rFonts w:asciiTheme="majorHAnsi" w:eastAsiaTheme="majorEastAsia" w:hAnsiTheme="majorHAnsi" w:cstheme="majorBidi"/>
      <w:i/>
      <w:iCs/>
      <w:color w:val="BFBB98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D14CF"/>
    <w:rPr>
      <w:rFonts w:asciiTheme="majorHAnsi" w:eastAsiaTheme="majorEastAsia" w:hAnsiTheme="majorHAnsi" w:cstheme="majorBidi"/>
      <w:i/>
      <w:iCs/>
      <w:color w:val="BFBB98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0D14CF"/>
    <w:rPr>
      <w:i/>
      <w:iCs/>
      <w:color w:val="BFBB98"/>
    </w:rPr>
  </w:style>
  <w:style w:type="character" w:styleId="Poudarek">
    <w:name w:val="Emphasis"/>
    <w:basedOn w:val="Privzetapisavaodstavka"/>
    <w:uiPriority w:val="20"/>
    <w:rsid w:val="002B4030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0D14CF"/>
    <w:rPr>
      <w:b/>
      <w:bCs/>
      <w:i/>
      <w:iCs/>
      <w:color w:val="BFBB9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44AC1"/>
    <w:pPr>
      <w:pBdr>
        <w:bottom w:val="single" w:sz="4" w:space="4" w:color="C4BA98"/>
      </w:pBdr>
      <w:spacing w:before="200" w:after="280"/>
      <w:ind w:left="936" w:right="936"/>
    </w:pPr>
    <w:rPr>
      <w:b/>
      <w:bCs/>
      <w:i/>
      <w:iCs/>
      <w:color w:val="C4BA9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44AC1"/>
    <w:rPr>
      <w:rFonts w:ascii="Calibri" w:hAnsi="Calibri" w:cs="Arial"/>
      <w:b/>
      <w:bCs/>
      <w:i/>
      <w:iCs/>
      <w:color w:val="C4BA98"/>
      <w:sz w:val="20"/>
      <w:szCs w:val="18"/>
    </w:rPr>
  </w:style>
  <w:style w:type="paragraph" w:styleId="Citat">
    <w:name w:val="Quote"/>
    <w:basedOn w:val="Navaden"/>
    <w:next w:val="Navaden"/>
    <w:link w:val="CitatZnak"/>
    <w:uiPriority w:val="29"/>
    <w:qFormat/>
    <w:rsid w:val="00244AC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44AC1"/>
    <w:rPr>
      <w:rFonts w:ascii="Calibri" w:hAnsi="Calibri" w:cs="Arial"/>
      <w:i/>
      <w:iCs/>
      <w:color w:val="000000" w:themeColor="text1"/>
      <w:sz w:val="20"/>
      <w:szCs w:val="18"/>
    </w:rPr>
  </w:style>
  <w:style w:type="character" w:styleId="Naslovknjige">
    <w:name w:val="Book Title"/>
    <w:aliases w:val="Drobni text"/>
    <w:basedOn w:val="Privzetapisavaodstavka"/>
    <w:uiPriority w:val="33"/>
    <w:qFormat/>
    <w:rsid w:val="000D14CF"/>
    <w:rPr>
      <w:rFonts w:ascii="Calibri" w:hAnsi="Calibri"/>
      <w:b w:val="0"/>
      <w:bCs/>
      <w:caps w:val="0"/>
      <w:smallCaps w:val="0"/>
      <w:spacing w:val="5"/>
      <w:sz w:val="16"/>
    </w:rPr>
  </w:style>
  <w:style w:type="character" w:styleId="Hiperpovezava">
    <w:name w:val="Hyperlink"/>
    <w:basedOn w:val="Privzetapisavaodstavka"/>
    <w:uiPriority w:val="99"/>
    <w:unhideWhenUsed/>
    <w:rsid w:val="00FA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hcollection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d\Union%20Hoteli\Marketing%20-%20Dokumenti\VISUAL%20COMMUNICATIONS\REBRANDING\CGP\Dopisi\UHC_Dopisni%20list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2A55B8540B345977C54E62CEBA087" ma:contentTypeVersion="12" ma:contentTypeDescription="Ustvari nov dokument." ma:contentTypeScope="" ma:versionID="6c640d257712bfc8c0b8542bfac32d90">
  <xsd:schema xmlns:xsd="http://www.w3.org/2001/XMLSchema" xmlns:xs="http://www.w3.org/2001/XMLSchema" xmlns:p="http://schemas.microsoft.com/office/2006/metadata/properties" xmlns:ns2="461aa6e5-a237-4b60-8c62-8624086b9ab1" xmlns:ns3="6cf2b4bd-ea77-44d7-ac64-0b311f08be3f" targetNamespace="http://schemas.microsoft.com/office/2006/metadata/properties" ma:root="true" ma:fieldsID="33806e7ff631fb1b01a4bcb1f20b60fb" ns2:_="" ns3:_="">
    <xsd:import namespace="461aa6e5-a237-4b60-8c62-8624086b9ab1"/>
    <xsd:import namespace="6cf2b4bd-ea77-44d7-ac64-0b311f08b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a6e5-a237-4b60-8c62-8624086b9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b4bd-ea77-44d7-ac64-0b311f08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AD05C-9E22-4A1B-8B88-AA8A067A5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1624E-0AF0-4B56-8AEC-A67F2D41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a6e5-a237-4b60-8c62-8624086b9ab1"/>
    <ds:schemaRef ds:uri="6cf2b4bd-ea77-44d7-ac64-0b311f08b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684CA-C966-4C39-B24E-CFF9A0886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UHC_Dopisni list_A4.dotx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GIGO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Dvoršak</dc:creator>
  <cp:lastModifiedBy>Maja Delić</cp:lastModifiedBy>
  <cp:revision>2</cp:revision>
  <cp:lastPrinted>2019-01-25T13:04:00Z</cp:lastPrinted>
  <dcterms:created xsi:type="dcterms:W3CDTF">2022-06-17T09:55:00Z</dcterms:created>
  <dcterms:modified xsi:type="dcterms:W3CDTF">2022-06-17T09:55:00Z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0x0101003642A55B8540B345977C54E62CEBA087</vt:lpwstr>
  </property>
  <property fmtid="{D5CDD505-2E9C-101B-9397-08002B2CF9AE}" pid="3" name="Order">
    <vt:r8>4902400</vt:r8>
  </property>
</Properties>
</file>