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4252"/>
      </w:tblGrid>
      <w:tr w:rsidR="005A0388" w:rsidRPr="00F51F4C" w14:paraId="405208F7" w14:textId="77777777" w:rsidTr="00F51F4C">
        <w:trPr>
          <w:trHeight w:val="845"/>
        </w:trPr>
        <w:tc>
          <w:tcPr>
            <w:tcW w:w="1838" w:type="dxa"/>
            <w:shd w:val="clear" w:color="auto" w:fill="auto"/>
            <w:noWrap/>
            <w:vAlign w:val="center"/>
          </w:tcPr>
          <w:p w14:paraId="006BAD80" w14:textId="5659C736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 w:themeColor="background1"/>
                <w:lang w:eastAsia="sl-SI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14:paraId="3DEBAD0A" w14:textId="6029AB53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b/>
                <w:lang w:eastAsia="sl-SI"/>
              </w:rPr>
            </w:pPr>
            <w:r w:rsidRPr="00F51F4C">
              <w:rPr>
                <w:rFonts w:eastAsia="Times New Roman" w:cstheme="majorHAnsi"/>
                <w:b/>
                <w:lang w:eastAsia="sl-SI"/>
              </w:rPr>
              <w:t>Trgovalna koda/</w:t>
            </w:r>
            <w:proofErr w:type="spellStart"/>
            <w:r w:rsidRPr="00F51F4C">
              <w:rPr>
                <w:rFonts w:eastAsia="Times New Roman" w:cstheme="majorHAnsi"/>
                <w:b/>
                <w:lang w:eastAsia="sl-SI"/>
              </w:rPr>
              <w:t>Trading</w:t>
            </w:r>
            <w:proofErr w:type="spellEnd"/>
            <w:r w:rsidRPr="00F51F4C">
              <w:rPr>
                <w:rFonts w:eastAsia="Times New Roman" w:cstheme="majorHAnsi"/>
                <w:b/>
                <w:lang w:eastAsia="sl-SI"/>
              </w:rPr>
              <w:t xml:space="preserve"> </w:t>
            </w:r>
            <w:proofErr w:type="spellStart"/>
            <w:r w:rsidRPr="00F51F4C">
              <w:rPr>
                <w:rFonts w:eastAsia="Times New Roman" w:cstheme="majorHAnsi"/>
                <w:b/>
                <w:lang w:eastAsia="sl-SI"/>
              </w:rPr>
              <w:t>Code</w:t>
            </w:r>
            <w:proofErr w:type="spellEnd"/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14:paraId="155A328D" w14:textId="5CFFA495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b/>
                <w:lang w:eastAsia="sl-SI"/>
              </w:rPr>
            </w:pPr>
            <w:r w:rsidRPr="00F51F4C">
              <w:rPr>
                <w:rFonts w:eastAsia="Times New Roman" w:cstheme="majorHAnsi"/>
                <w:b/>
                <w:lang w:eastAsia="sl-SI"/>
              </w:rPr>
              <w:t xml:space="preserve">Nov prvi referenčni tečaj/New </w:t>
            </w:r>
            <w:proofErr w:type="spellStart"/>
            <w:r w:rsidRPr="00F51F4C">
              <w:rPr>
                <w:rFonts w:eastAsia="Times New Roman" w:cstheme="majorHAnsi"/>
                <w:b/>
                <w:lang w:eastAsia="sl-SI"/>
              </w:rPr>
              <w:t>first</w:t>
            </w:r>
            <w:proofErr w:type="spellEnd"/>
            <w:r w:rsidRPr="00F51F4C">
              <w:rPr>
                <w:rFonts w:eastAsia="Times New Roman" w:cstheme="majorHAnsi"/>
                <w:b/>
                <w:lang w:eastAsia="sl-SI"/>
              </w:rPr>
              <w:t xml:space="preserve"> reference </w:t>
            </w:r>
            <w:proofErr w:type="spellStart"/>
            <w:r w:rsidRPr="00F51F4C">
              <w:rPr>
                <w:rFonts w:eastAsia="Times New Roman" w:cstheme="majorHAnsi"/>
                <w:b/>
                <w:lang w:eastAsia="sl-SI"/>
              </w:rPr>
              <w:t>price</w:t>
            </w:r>
            <w:proofErr w:type="spellEnd"/>
          </w:p>
        </w:tc>
      </w:tr>
      <w:tr w:rsidR="005A0388" w:rsidRPr="00F51F4C" w14:paraId="24B28564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262EB8FC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697B596F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CESG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3C22F8E0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19,5456</w:t>
            </w:r>
          </w:p>
        </w:tc>
      </w:tr>
      <w:tr w:rsidR="005A0388" w:rsidRPr="00F51F4C" w14:paraId="537AB50B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6FB402E6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67E02CE2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CKPG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1E26D9B5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28,8097</w:t>
            </w:r>
          </w:p>
        </w:tc>
      </w:tr>
      <w:tr w:rsidR="005A0388" w:rsidRPr="00F51F4C" w14:paraId="3B773FF7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25803AFE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4363ED80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CKRG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6B9B2F6C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133,8740</w:t>
            </w:r>
          </w:p>
        </w:tc>
      </w:tr>
      <w:tr w:rsidR="005A0388" w:rsidRPr="00F51F4C" w14:paraId="5A49795D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68DDB8C6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4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1D06802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CMLG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1D6F84E1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256,5697</w:t>
            </w:r>
          </w:p>
        </w:tc>
      </w:tr>
      <w:tr w:rsidR="005A0388" w:rsidRPr="00F51F4C" w14:paraId="0F2FC762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4FC1C584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5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7C345E6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CMSG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795D6670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61,3215</w:t>
            </w:r>
          </w:p>
        </w:tc>
      </w:tr>
      <w:tr w:rsidR="005A0388" w:rsidRPr="00F51F4C" w14:paraId="184A5576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3700B545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6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3136FA86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CPPG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2535B415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107,0131</w:t>
            </w:r>
          </w:p>
        </w:tc>
      </w:tr>
      <w:tr w:rsidR="005A0388" w:rsidRPr="00F51F4C" w14:paraId="769D3967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76BD3C72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7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4C4E48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DMHR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2080572E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34,2431</w:t>
            </w:r>
          </w:p>
        </w:tc>
      </w:tr>
      <w:tr w:rsidR="005A0388" w:rsidRPr="00F51F4C" w14:paraId="48AFA667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08B01F61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8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67B0828F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DZS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798D9C3C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12,0570</w:t>
            </w:r>
          </w:p>
        </w:tc>
      </w:tr>
      <w:tr w:rsidR="005A0388" w:rsidRPr="00F51F4C" w14:paraId="2A480731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158F99F5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9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41120BFE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ELBG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6C62EDC1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340,3217</w:t>
            </w:r>
          </w:p>
        </w:tc>
      </w:tr>
      <w:tr w:rsidR="005A0388" w:rsidRPr="00F51F4C" w14:paraId="2F99450E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2848A2DE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10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59CDDBE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ELLR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6DF37340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32,2606</w:t>
            </w:r>
          </w:p>
        </w:tc>
      </w:tr>
      <w:tr w:rsidR="005A0388" w:rsidRPr="00F51F4C" w14:paraId="530DE550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25FAE5A8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11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25492105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EMGR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01847F22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74,4170</w:t>
            </w:r>
          </w:p>
        </w:tc>
      </w:tr>
      <w:tr w:rsidR="005A0388" w:rsidRPr="00F51F4C" w14:paraId="4C960756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5722FD1D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45518AD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EMVG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7FA08833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873,6698</w:t>
            </w:r>
          </w:p>
        </w:tc>
      </w:tr>
      <w:tr w:rsidR="005A0388" w:rsidRPr="00F51F4C" w14:paraId="28E3AE01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32A43CFE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13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61C4B270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GRDO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51FE6E8B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641,9456</w:t>
            </w:r>
          </w:p>
        </w:tc>
      </w:tr>
      <w:tr w:rsidR="005A0388" w:rsidRPr="00F51F4C" w14:paraId="36189983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4197183B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14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C896E4B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GRMG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1F590B70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59,8562</w:t>
            </w:r>
          </w:p>
        </w:tc>
      </w:tr>
      <w:tr w:rsidR="005A0388" w:rsidRPr="00F51F4C" w14:paraId="0A937A6F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68C5F78D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15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DB6C893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IGAR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3839558B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149,5996</w:t>
            </w:r>
          </w:p>
        </w:tc>
      </w:tr>
      <w:tr w:rsidR="005A0388" w:rsidRPr="00F51F4C" w14:paraId="0DED35F6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56CCABFF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16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4EF2DE8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IJRR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66C0CFB5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5,4591</w:t>
            </w:r>
          </w:p>
        </w:tc>
      </w:tr>
      <w:tr w:rsidR="005A0388" w:rsidRPr="00F51F4C" w14:paraId="477007FE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603BE4B9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17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4C27C8C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IKMG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643103E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8,9265</w:t>
            </w:r>
          </w:p>
        </w:tc>
      </w:tr>
      <w:tr w:rsidR="005A0388" w:rsidRPr="00F51F4C" w14:paraId="22A91C1E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2FEF68E7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18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E98204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JSEG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7D1B7D76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341,1851</w:t>
            </w:r>
          </w:p>
        </w:tc>
      </w:tr>
      <w:tr w:rsidR="005A0388" w:rsidRPr="00F51F4C" w14:paraId="1989F199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4CA8754D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19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5A8F2F8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KIGG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6D7E18C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42,6416</w:t>
            </w:r>
          </w:p>
        </w:tc>
      </w:tr>
      <w:tr w:rsidR="005A0388" w:rsidRPr="00F51F4C" w14:paraId="6B896565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5C0649EE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20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84F1702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KKKG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0D32A8FB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446,9077</w:t>
            </w:r>
          </w:p>
        </w:tc>
      </w:tr>
      <w:tr w:rsidR="005A0388" w:rsidRPr="00F51F4C" w14:paraId="5690B466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1103C716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21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8F93FF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KNGG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6D18415E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23,8010</w:t>
            </w:r>
          </w:p>
        </w:tc>
      </w:tr>
      <w:tr w:rsidR="005A0388" w:rsidRPr="00F51F4C" w14:paraId="6CF8088A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086593A3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3BDD7AE1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LILG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3ABFD917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188,6482</w:t>
            </w:r>
          </w:p>
        </w:tc>
      </w:tr>
      <w:tr w:rsidR="005A0388" w:rsidRPr="00F51F4C" w14:paraId="45143F03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026C9763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23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1AF8712E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MALR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481ABEBD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7,4468</w:t>
            </w:r>
          </w:p>
        </w:tc>
      </w:tr>
      <w:tr w:rsidR="005A0388" w:rsidRPr="00F51F4C" w14:paraId="090F87D3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34C23493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24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1967C71E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MDSG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3D4E89F6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463,9226</w:t>
            </w:r>
          </w:p>
        </w:tc>
      </w:tr>
      <w:tr w:rsidR="005A0388" w:rsidRPr="00F51F4C" w14:paraId="5D746F29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33DA5AE2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25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ADD508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MIRG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7767A010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17,9312</w:t>
            </w:r>
          </w:p>
        </w:tc>
      </w:tr>
      <w:tr w:rsidR="005A0388" w:rsidRPr="00F51F4C" w14:paraId="11D95CE7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  <w:hideMark/>
          </w:tcPr>
          <w:p w14:paraId="56D960B8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26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6C60511A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MLDG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14:paraId="46143F9E" w14:textId="77777777" w:rsidR="005A0388" w:rsidRPr="00F51F4C" w:rsidRDefault="005A0388" w:rsidP="004B5F5D">
            <w:pPr>
              <w:spacing w:line="240" w:lineRule="auto"/>
              <w:jc w:val="center"/>
              <w:rPr>
                <w:rFonts w:eastAsia="Times New Roman" w:cstheme="majorHAnsi"/>
                <w:color w:val="000000"/>
                <w:lang w:eastAsia="sl-SI"/>
              </w:rPr>
            </w:pPr>
            <w:r w:rsidRPr="00F51F4C">
              <w:rPr>
                <w:rFonts w:cstheme="majorHAnsi"/>
                <w:color w:val="000000"/>
              </w:rPr>
              <w:t>46,3374</w:t>
            </w:r>
          </w:p>
        </w:tc>
      </w:tr>
      <w:tr w:rsidR="005A0388" w:rsidRPr="00F51F4C" w14:paraId="2EDCD5D2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5ACDCEDA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27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24855F3B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MNGG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2BA332B3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32,7989</w:t>
            </w:r>
          </w:p>
        </w:tc>
      </w:tr>
      <w:tr w:rsidR="005A0388" w:rsidRPr="00F51F4C" w14:paraId="7B0744C5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69039621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28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49A35CB5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MULG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1B287B1A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45,4075</w:t>
            </w:r>
          </w:p>
        </w:tc>
      </w:tr>
      <w:tr w:rsidR="005A0388" w:rsidRPr="00F51F4C" w14:paraId="7C52A505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60E63FD6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29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C2BE1C2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NOVR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3A80DAB2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65,6285</w:t>
            </w:r>
          </w:p>
        </w:tc>
      </w:tr>
      <w:tr w:rsidR="005A0388" w:rsidRPr="00F51F4C" w14:paraId="71EAEEDB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0991A02A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30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32BA1BBD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OGCG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28C6E925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45,0566</w:t>
            </w:r>
          </w:p>
        </w:tc>
      </w:tr>
      <w:tr w:rsidR="005A0388" w:rsidRPr="00F51F4C" w14:paraId="6566C26D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5CDA2D29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31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3903636C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ONIN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520A04CB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20,0624</w:t>
            </w:r>
          </w:p>
        </w:tc>
      </w:tr>
      <w:tr w:rsidR="005A0388" w:rsidRPr="00F51F4C" w14:paraId="59C071B3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323DB1E8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3DED0C0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PBVG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15FB0376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9,2168</w:t>
            </w:r>
          </w:p>
        </w:tc>
      </w:tr>
      <w:tr w:rsidR="005A0388" w:rsidRPr="00F51F4C" w14:paraId="4A33F7E7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46D6C3D5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33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38239A1F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PECP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48DC65A3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179,7529</w:t>
            </w:r>
          </w:p>
        </w:tc>
      </w:tr>
      <w:tr w:rsidR="005A0388" w:rsidRPr="00F51F4C" w14:paraId="690DC58A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46BA4304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34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2A9D215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PMMG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77ED6377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16,8238</w:t>
            </w:r>
          </w:p>
        </w:tc>
      </w:tr>
      <w:tr w:rsidR="005A0388" w:rsidRPr="00F51F4C" w14:paraId="40B7C893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50601BF8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35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121DD4F5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PPOP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1D7F8902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18,0669</w:t>
            </w:r>
          </w:p>
        </w:tc>
      </w:tr>
      <w:tr w:rsidR="005A0388" w:rsidRPr="00F51F4C" w14:paraId="317A15C2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659687BE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36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AE263C8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PRIG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3A1ACEBE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35,7208</w:t>
            </w:r>
          </w:p>
        </w:tc>
      </w:tr>
      <w:tr w:rsidR="005A0388" w:rsidRPr="00F51F4C" w14:paraId="536A0F07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33A178F0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37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4A95146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SSLG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7E9FCC35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22,7658</w:t>
            </w:r>
          </w:p>
        </w:tc>
      </w:tr>
      <w:tr w:rsidR="005A0388" w:rsidRPr="00F51F4C" w14:paraId="51A5090A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26CF7076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38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F1A2E70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TBPG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2A747B25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157,1625</w:t>
            </w:r>
          </w:p>
        </w:tc>
      </w:tr>
      <w:tr w:rsidR="005A0388" w:rsidRPr="00F51F4C" w14:paraId="3E04A421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4358B33A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39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3CE095CE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TESR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0EDFE298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280,0076</w:t>
            </w:r>
          </w:p>
        </w:tc>
      </w:tr>
      <w:tr w:rsidR="005A0388" w:rsidRPr="00F51F4C" w14:paraId="0E92A009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531967B2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40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10ABEC1D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TITG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2E8DBCD9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1,4644</w:t>
            </w:r>
          </w:p>
        </w:tc>
      </w:tr>
      <w:tr w:rsidR="005A0388" w:rsidRPr="00F51F4C" w14:paraId="270562B9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2A122C86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lastRenderedPageBreak/>
              <w:t>41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1642CD73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TRDG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1BD0742B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36,2268</w:t>
            </w:r>
          </w:p>
        </w:tc>
      </w:tr>
      <w:tr w:rsidR="005A0388" w:rsidRPr="00F51F4C" w14:paraId="7E8DC34D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14A92987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42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38AADD1C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TSPG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0DF15670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389,8794</w:t>
            </w:r>
          </w:p>
        </w:tc>
      </w:tr>
      <w:tr w:rsidR="005A0388" w:rsidRPr="00F51F4C" w14:paraId="6AD6D401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1F8A5F27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43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1A713084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TTNG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035EE729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21,1494</w:t>
            </w:r>
          </w:p>
        </w:tc>
      </w:tr>
      <w:tr w:rsidR="005A0388" w:rsidRPr="00F51F4C" w14:paraId="051FCC2D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4E900879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44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6A1E932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TTZG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0C7BD179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254,9297</w:t>
            </w:r>
          </w:p>
        </w:tc>
      </w:tr>
      <w:tr w:rsidR="005A0388" w:rsidRPr="00F51F4C" w14:paraId="618A1249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2FE89D2F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45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09E2EED1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ZDDG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61F07A20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25,0468</w:t>
            </w:r>
          </w:p>
        </w:tc>
      </w:tr>
      <w:tr w:rsidR="005A0388" w:rsidRPr="00F51F4C" w14:paraId="5BD56619" w14:textId="77777777" w:rsidTr="00F51F4C">
        <w:trPr>
          <w:trHeight w:val="300"/>
        </w:trPr>
        <w:tc>
          <w:tcPr>
            <w:tcW w:w="1838" w:type="dxa"/>
            <w:shd w:val="clear" w:color="auto" w:fill="ED1C24"/>
            <w:noWrap/>
            <w:vAlign w:val="center"/>
          </w:tcPr>
          <w:p w14:paraId="08EC739B" w14:textId="77777777" w:rsidR="005A0388" w:rsidRPr="00F51F4C" w:rsidRDefault="005A0388" w:rsidP="004B5F5D">
            <w:pPr>
              <w:spacing w:line="240" w:lineRule="auto"/>
              <w:jc w:val="right"/>
              <w:rPr>
                <w:rFonts w:eastAsia="Times New Roman" w:cstheme="majorHAnsi"/>
                <w:color w:val="FFFFFF" w:themeColor="background1"/>
                <w:lang w:eastAsia="sl-SI"/>
              </w:rPr>
            </w:pPr>
            <w:r w:rsidRPr="00F51F4C">
              <w:rPr>
                <w:rFonts w:eastAsia="Times New Roman" w:cstheme="majorHAnsi"/>
                <w:color w:val="FFFFFF" w:themeColor="background1"/>
                <w:lang w:eastAsia="sl-SI"/>
              </w:rPr>
              <w:t>46</w:t>
            </w: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721BC929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ZRCG</w:t>
            </w:r>
          </w:p>
        </w:tc>
        <w:tc>
          <w:tcPr>
            <w:tcW w:w="4252" w:type="dxa"/>
            <w:shd w:val="clear" w:color="000000" w:fill="FFFFFF"/>
            <w:noWrap/>
            <w:vAlign w:val="bottom"/>
          </w:tcPr>
          <w:p w14:paraId="2F013184" w14:textId="77777777" w:rsidR="005A0388" w:rsidRPr="00F51F4C" w:rsidRDefault="005A0388" w:rsidP="004B5F5D">
            <w:pPr>
              <w:spacing w:line="240" w:lineRule="auto"/>
              <w:jc w:val="center"/>
              <w:rPr>
                <w:rFonts w:cstheme="majorHAnsi"/>
                <w:color w:val="000000"/>
              </w:rPr>
            </w:pPr>
            <w:r w:rsidRPr="00F51F4C">
              <w:rPr>
                <w:rFonts w:cstheme="majorHAnsi"/>
                <w:color w:val="000000"/>
              </w:rPr>
              <w:t>7,1661</w:t>
            </w:r>
          </w:p>
        </w:tc>
      </w:tr>
    </w:tbl>
    <w:p w14:paraId="75B8F828" w14:textId="77777777" w:rsidR="000A155C" w:rsidRDefault="000A155C" w:rsidP="006006D2"/>
    <w:sectPr w:rsidR="000A155C" w:rsidSect="001A6F3C">
      <w:headerReference w:type="default" r:id="rId11"/>
      <w:footerReference w:type="default" r:id="rId12"/>
      <w:pgSz w:w="11906" w:h="16838" w:code="9"/>
      <w:pgMar w:top="1985" w:right="1247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2998" w14:textId="77777777" w:rsidR="000B6D6E" w:rsidRDefault="000B6D6E" w:rsidP="0055663F">
      <w:r>
        <w:separator/>
      </w:r>
    </w:p>
  </w:endnote>
  <w:endnote w:type="continuationSeparator" w:id="0">
    <w:p w14:paraId="39CBFA44" w14:textId="77777777" w:rsidR="000B6D6E" w:rsidRDefault="000B6D6E" w:rsidP="0055663F">
      <w:r>
        <w:continuationSeparator/>
      </w:r>
    </w:p>
  </w:endnote>
  <w:endnote w:type="continuationNotice" w:id="1">
    <w:p w14:paraId="591ADBAE" w14:textId="77777777" w:rsidR="000B6D6E" w:rsidRDefault="000B6D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BCA81" w14:textId="77777777" w:rsidR="00F428D6" w:rsidRDefault="00F428D6" w:rsidP="0055663F">
    <w:pPr>
      <w:pStyle w:val="Nog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0" wp14:anchorId="52F1E164" wp14:editId="2460AD65">
          <wp:simplePos x="0" y="0"/>
          <wp:positionH relativeFrom="page">
            <wp:posOffset>723900</wp:posOffset>
          </wp:positionH>
          <wp:positionV relativeFrom="paragraph">
            <wp:posOffset>-18</wp:posOffset>
          </wp:positionV>
          <wp:extent cx="6120000" cy="225565"/>
          <wp:effectExtent l="0" t="0" r="0" b="317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-slo-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2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BECB5" w14:textId="77777777" w:rsidR="000B6D6E" w:rsidRDefault="000B6D6E" w:rsidP="0055663F">
      <w:r>
        <w:separator/>
      </w:r>
    </w:p>
  </w:footnote>
  <w:footnote w:type="continuationSeparator" w:id="0">
    <w:p w14:paraId="4219665D" w14:textId="77777777" w:rsidR="000B6D6E" w:rsidRDefault="000B6D6E" w:rsidP="0055663F">
      <w:r>
        <w:continuationSeparator/>
      </w:r>
    </w:p>
  </w:footnote>
  <w:footnote w:type="continuationNotice" w:id="1">
    <w:p w14:paraId="2C9ED630" w14:textId="77777777" w:rsidR="000B6D6E" w:rsidRDefault="000B6D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565A" w14:textId="77777777" w:rsidR="00F428D6" w:rsidRDefault="00F428D6" w:rsidP="0010751C">
    <w:pPr>
      <w:pStyle w:val="Glava"/>
      <w:jc w:val="center"/>
    </w:pPr>
    <w:r>
      <w:rPr>
        <w:noProof/>
        <w:lang w:val="en-US"/>
      </w:rPr>
      <w:drawing>
        <wp:inline distT="0" distB="0" distL="0" distR="0" wp14:anchorId="622D232A" wp14:editId="78AAFE7C">
          <wp:extent cx="2286000" cy="781050"/>
          <wp:effectExtent l="0" t="0" r="0" b="0"/>
          <wp:docPr id="43" name="Picture 7" descr="C:\Users\darja.jermanis\AppData\Local\Microsoft\Windows\INetCacheContent.Word\SI_enter-logo-barvni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rja.jermanis\AppData\Local\Microsoft\Windows\INetCacheContent.Word\SI_enter-logo-barvni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C74A1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6348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75CF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B74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55198"/>
    <w:multiLevelType w:val="hybridMultilevel"/>
    <w:tmpl w:val="EBAA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17A22"/>
    <w:multiLevelType w:val="hybridMultilevel"/>
    <w:tmpl w:val="2506A06A"/>
    <w:lvl w:ilvl="0" w:tplc="EDB24B1E">
      <w:start w:val="1"/>
      <w:numFmt w:val="decimal"/>
      <w:lvlText w:val="%1."/>
      <w:lvlJc w:val="left"/>
      <w:pPr>
        <w:ind w:left="720" w:hanging="360"/>
      </w:pPr>
      <w:rPr>
        <w:rFonts w:hint="default"/>
        <w:color w:val="024DA1" w:themeColor="accent2"/>
      </w:rPr>
    </w:lvl>
    <w:lvl w:ilvl="1" w:tplc="D6726394">
      <w:start w:val="1"/>
      <w:numFmt w:val="decimal"/>
      <w:lvlText w:val="%2."/>
      <w:lvlJc w:val="left"/>
      <w:pPr>
        <w:ind w:left="1440" w:hanging="360"/>
      </w:pPr>
      <w:rPr>
        <w:rFonts w:hint="default"/>
        <w:color w:val="777C82" w:themeColor="accent1"/>
      </w:rPr>
    </w:lvl>
    <w:lvl w:ilvl="2" w:tplc="ED964BC4">
      <w:start w:val="1"/>
      <w:numFmt w:val="decimal"/>
      <w:lvlText w:val="%3."/>
      <w:lvlJc w:val="right"/>
      <w:pPr>
        <w:ind w:left="2160" w:hanging="180"/>
      </w:pPr>
      <w:rPr>
        <w:rFonts w:hint="default"/>
        <w:color w:val="C3C3C3" w:themeColor="background2" w:themeShade="E6"/>
      </w:rPr>
    </w:lvl>
    <w:lvl w:ilvl="3" w:tplc="96363306">
      <w:start w:val="1"/>
      <w:numFmt w:val="decimal"/>
      <w:lvlText w:val="%4."/>
      <w:lvlJc w:val="left"/>
      <w:pPr>
        <w:ind w:left="2880" w:hanging="360"/>
      </w:pPr>
      <w:rPr>
        <w:rFonts w:hint="default"/>
        <w:color w:val="D9D9D9" w:themeColor="background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091C"/>
    <w:multiLevelType w:val="hybridMultilevel"/>
    <w:tmpl w:val="39FC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608"/>
    <w:multiLevelType w:val="multilevel"/>
    <w:tmpl w:val="E258D4F8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F6A800"/>
        <w:sz w:val="16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F7F7F" w:themeColor="text1" w:themeTint="80"/>
        <w:sz w:val="16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5"/>
      </w:pPr>
      <w:rPr>
        <w:rFonts w:ascii="Wingdings" w:hAnsi="Wingdings" w:hint="default"/>
        <w:color w:val="0096D2"/>
        <w:sz w:val="16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3A0AEA"/>
    <w:multiLevelType w:val="multilevel"/>
    <w:tmpl w:val="D65ADF84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pStyle w:val="Seznam-4nivo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5131662"/>
    <w:multiLevelType w:val="multilevel"/>
    <w:tmpl w:val="E1948BBA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6A80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35" w:hanging="355"/>
      </w:pPr>
      <w:rPr>
        <w:rFonts w:ascii="Wingdings" w:hAnsi="Wingdings" w:hint="default"/>
        <w:color w:val="0096D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040D02"/>
    <w:multiLevelType w:val="multilevel"/>
    <w:tmpl w:val="2D1618FC"/>
    <w:numStyleLink w:val="Slog1"/>
  </w:abstractNum>
  <w:abstractNum w:abstractNumId="11" w15:restartNumberingAfterBreak="0">
    <w:nsid w:val="2B04663B"/>
    <w:multiLevelType w:val="multilevel"/>
    <w:tmpl w:val="6156A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75AB"/>
    <w:multiLevelType w:val="hybridMultilevel"/>
    <w:tmpl w:val="EE86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C4B"/>
    <w:multiLevelType w:val="multilevel"/>
    <w:tmpl w:val="5F2EFCD6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F6A800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  <w:sz w:val="16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5"/>
      </w:pPr>
      <w:rPr>
        <w:rFonts w:ascii="Wingdings" w:hAnsi="Wingdings" w:hint="default"/>
        <w:color w:val="0096D2"/>
        <w:sz w:val="16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2941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773E40"/>
    <w:multiLevelType w:val="multilevel"/>
    <w:tmpl w:val="D9FE732C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75B5FD" w:themeColor="accent2" w:themeTint="66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EC25DBA"/>
    <w:multiLevelType w:val="hybridMultilevel"/>
    <w:tmpl w:val="1D3CC83E"/>
    <w:lvl w:ilvl="0" w:tplc="BA84CE24">
      <w:start w:val="1"/>
      <w:numFmt w:val="decimal"/>
      <w:lvlText w:val="%1."/>
      <w:lvlJc w:val="left"/>
      <w:pPr>
        <w:ind w:left="720" w:hanging="360"/>
      </w:pPr>
      <w:rPr>
        <w:rFonts w:hint="default"/>
        <w:color w:val="013978" w:themeColor="accent2" w:themeShade="BF"/>
      </w:rPr>
    </w:lvl>
    <w:lvl w:ilvl="1" w:tplc="77209EDC">
      <w:start w:val="1"/>
      <w:numFmt w:val="decimal"/>
      <w:lvlText w:val="%2."/>
      <w:lvlJc w:val="left"/>
      <w:pPr>
        <w:ind w:left="1440" w:hanging="360"/>
      </w:pPr>
      <w:rPr>
        <w:rFonts w:hint="default"/>
        <w:color w:val="024DA1" w:themeColor="accent2"/>
      </w:rPr>
    </w:lvl>
    <w:lvl w:ilvl="2" w:tplc="78E430D0">
      <w:start w:val="1"/>
      <w:numFmt w:val="decimal"/>
      <w:lvlText w:val="%3."/>
      <w:lvlJc w:val="right"/>
      <w:pPr>
        <w:ind w:left="2160" w:hanging="180"/>
      </w:pPr>
      <w:rPr>
        <w:rFonts w:hint="default"/>
        <w:color w:val="3190FC" w:themeColor="accent2" w:themeTint="99"/>
      </w:rPr>
    </w:lvl>
    <w:lvl w:ilvl="3" w:tplc="F2FAED32">
      <w:start w:val="1"/>
      <w:numFmt w:val="decimal"/>
      <w:lvlText w:val="%4."/>
      <w:lvlJc w:val="left"/>
      <w:pPr>
        <w:ind w:left="2880" w:hanging="360"/>
      </w:pPr>
      <w:rPr>
        <w:rFonts w:hint="default"/>
        <w:color w:val="75B5FD" w:themeColor="accent2" w:themeTint="66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3029"/>
    <w:multiLevelType w:val="hybridMultilevel"/>
    <w:tmpl w:val="237CA6BE"/>
    <w:lvl w:ilvl="0" w:tplc="0152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2C72"/>
    <w:multiLevelType w:val="hybridMultilevel"/>
    <w:tmpl w:val="89E0D01A"/>
    <w:lvl w:ilvl="0" w:tplc="C6B0F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EC8"/>
    <w:multiLevelType w:val="multilevel"/>
    <w:tmpl w:val="D1E83C42"/>
    <w:lvl w:ilvl="0">
      <w:start w:val="1"/>
      <w:numFmt w:val="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6A800"/>
        <w:sz w:val="16"/>
        <w:u w:val="none" w:color="999999"/>
        <w:effect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F8F8F"/>
        <w:sz w:val="16"/>
        <w:u w:val="none" w:color="999999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96D2"/>
        <w:sz w:val="16"/>
        <w:u w:val="none" w:color="999999"/>
        <w:effect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41FD2"/>
    <w:multiLevelType w:val="multilevel"/>
    <w:tmpl w:val="6F1E29CC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6A800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AAAA"/>
        <w:sz w:val="20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  <w:color w:val="C8CACD" w:themeColor="accent1" w:themeTint="66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F63D2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723C79"/>
    <w:multiLevelType w:val="multilevel"/>
    <w:tmpl w:val="2D1618FC"/>
    <w:styleLink w:val="Slog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24DA1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77C82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C3C3C3" w:themeColor="background2" w:themeShade="E6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2F2F2" w:themeColor="background1" w:themeShade="F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103F8"/>
    <w:multiLevelType w:val="hybridMultilevel"/>
    <w:tmpl w:val="D94E2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0396">
    <w:abstractNumId w:val="3"/>
  </w:num>
  <w:num w:numId="2" w16cid:durableId="1244728956">
    <w:abstractNumId w:val="9"/>
  </w:num>
  <w:num w:numId="3" w16cid:durableId="624309412">
    <w:abstractNumId w:val="19"/>
  </w:num>
  <w:num w:numId="4" w16cid:durableId="1940721347">
    <w:abstractNumId w:val="20"/>
  </w:num>
  <w:num w:numId="5" w16cid:durableId="54011608">
    <w:abstractNumId w:val="2"/>
  </w:num>
  <w:num w:numId="6" w16cid:durableId="1990671271">
    <w:abstractNumId w:val="1"/>
  </w:num>
  <w:num w:numId="7" w16cid:durableId="1727485198">
    <w:abstractNumId w:val="0"/>
  </w:num>
  <w:num w:numId="8" w16cid:durableId="1344162557">
    <w:abstractNumId w:val="7"/>
  </w:num>
  <w:num w:numId="9" w16cid:durableId="1471170151">
    <w:abstractNumId w:val="13"/>
  </w:num>
  <w:num w:numId="10" w16cid:durableId="225148725">
    <w:abstractNumId w:val="8"/>
  </w:num>
  <w:num w:numId="11" w16cid:durableId="205799249">
    <w:abstractNumId w:val="10"/>
  </w:num>
  <w:num w:numId="12" w16cid:durableId="1450389756">
    <w:abstractNumId w:val="22"/>
  </w:num>
  <w:num w:numId="13" w16cid:durableId="1160661273">
    <w:abstractNumId w:val="12"/>
  </w:num>
  <w:num w:numId="14" w16cid:durableId="701125329">
    <w:abstractNumId w:val="6"/>
  </w:num>
  <w:num w:numId="15" w16cid:durableId="724378369">
    <w:abstractNumId w:val="23"/>
  </w:num>
  <w:num w:numId="16" w16cid:durableId="210533572">
    <w:abstractNumId w:val="4"/>
  </w:num>
  <w:num w:numId="17" w16cid:durableId="1080951162">
    <w:abstractNumId w:val="16"/>
  </w:num>
  <w:num w:numId="18" w16cid:durableId="2050491372">
    <w:abstractNumId w:val="18"/>
  </w:num>
  <w:num w:numId="19" w16cid:durableId="193688517">
    <w:abstractNumId w:val="17"/>
  </w:num>
  <w:num w:numId="20" w16cid:durableId="1850758311">
    <w:abstractNumId w:val="11"/>
  </w:num>
  <w:num w:numId="21" w16cid:durableId="1589608258">
    <w:abstractNumId w:val="5"/>
  </w:num>
  <w:num w:numId="22" w16cid:durableId="104006596">
    <w:abstractNumId w:val="14"/>
  </w:num>
  <w:num w:numId="23" w16cid:durableId="166287008">
    <w:abstractNumId w:val="21"/>
  </w:num>
  <w:num w:numId="24" w16cid:durableId="5243720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63"/>
    <w:rsid w:val="00000AE2"/>
    <w:rsid w:val="00001D8D"/>
    <w:rsid w:val="00007A6A"/>
    <w:rsid w:val="000115B6"/>
    <w:rsid w:val="00013EF0"/>
    <w:rsid w:val="00015C05"/>
    <w:rsid w:val="0002128E"/>
    <w:rsid w:val="000515B2"/>
    <w:rsid w:val="000602AD"/>
    <w:rsid w:val="000605FC"/>
    <w:rsid w:val="00066163"/>
    <w:rsid w:val="0006681E"/>
    <w:rsid w:val="00066C42"/>
    <w:rsid w:val="00086347"/>
    <w:rsid w:val="00095743"/>
    <w:rsid w:val="000A155C"/>
    <w:rsid w:val="000A4356"/>
    <w:rsid w:val="000B6D6E"/>
    <w:rsid w:val="000C1D0A"/>
    <w:rsid w:val="000D3B3D"/>
    <w:rsid w:val="000D4C34"/>
    <w:rsid w:val="000D5481"/>
    <w:rsid w:val="000E279C"/>
    <w:rsid w:val="000F1264"/>
    <w:rsid w:val="0010751C"/>
    <w:rsid w:val="00107A63"/>
    <w:rsid w:val="001108F9"/>
    <w:rsid w:val="001242B4"/>
    <w:rsid w:val="0012753B"/>
    <w:rsid w:val="00127FE0"/>
    <w:rsid w:val="001340B8"/>
    <w:rsid w:val="001473C8"/>
    <w:rsid w:val="0015379D"/>
    <w:rsid w:val="001818BD"/>
    <w:rsid w:val="00182DE9"/>
    <w:rsid w:val="001915D6"/>
    <w:rsid w:val="00194EF2"/>
    <w:rsid w:val="001A3401"/>
    <w:rsid w:val="001A6F3C"/>
    <w:rsid w:val="001C0FF4"/>
    <w:rsid w:val="001C2E86"/>
    <w:rsid w:val="001D4809"/>
    <w:rsid w:val="001E4289"/>
    <w:rsid w:val="001F2720"/>
    <w:rsid w:val="00206EF4"/>
    <w:rsid w:val="00210F3E"/>
    <w:rsid w:val="002171B6"/>
    <w:rsid w:val="0022240A"/>
    <w:rsid w:val="00235038"/>
    <w:rsid w:val="002359C7"/>
    <w:rsid w:val="00246F97"/>
    <w:rsid w:val="00261F87"/>
    <w:rsid w:val="00274E9E"/>
    <w:rsid w:val="00276D5F"/>
    <w:rsid w:val="00277C8E"/>
    <w:rsid w:val="00281A23"/>
    <w:rsid w:val="00283C03"/>
    <w:rsid w:val="00290FF3"/>
    <w:rsid w:val="0029106B"/>
    <w:rsid w:val="002A399C"/>
    <w:rsid w:val="002B0A16"/>
    <w:rsid w:val="002B6BBD"/>
    <w:rsid w:val="00314777"/>
    <w:rsid w:val="003147F3"/>
    <w:rsid w:val="00336DD9"/>
    <w:rsid w:val="00343DA9"/>
    <w:rsid w:val="00344426"/>
    <w:rsid w:val="003453A8"/>
    <w:rsid w:val="0034604E"/>
    <w:rsid w:val="00346189"/>
    <w:rsid w:val="003529EB"/>
    <w:rsid w:val="00353E75"/>
    <w:rsid w:val="00355012"/>
    <w:rsid w:val="00363D7D"/>
    <w:rsid w:val="00366693"/>
    <w:rsid w:val="00374C42"/>
    <w:rsid w:val="0038451C"/>
    <w:rsid w:val="00384CFC"/>
    <w:rsid w:val="003B7FEA"/>
    <w:rsid w:val="003D286E"/>
    <w:rsid w:val="003E0608"/>
    <w:rsid w:val="003E3C8F"/>
    <w:rsid w:val="003F68F3"/>
    <w:rsid w:val="00400272"/>
    <w:rsid w:val="0040534E"/>
    <w:rsid w:val="0040795D"/>
    <w:rsid w:val="00437EDB"/>
    <w:rsid w:val="00440872"/>
    <w:rsid w:val="00450E42"/>
    <w:rsid w:val="00460169"/>
    <w:rsid w:val="00463750"/>
    <w:rsid w:val="00470F5A"/>
    <w:rsid w:val="00480E1A"/>
    <w:rsid w:val="00481523"/>
    <w:rsid w:val="00481D20"/>
    <w:rsid w:val="0048290E"/>
    <w:rsid w:val="004A019F"/>
    <w:rsid w:val="004A149A"/>
    <w:rsid w:val="004B7287"/>
    <w:rsid w:val="004E2AC7"/>
    <w:rsid w:val="004E52F5"/>
    <w:rsid w:val="004F46A3"/>
    <w:rsid w:val="005020B4"/>
    <w:rsid w:val="0051147E"/>
    <w:rsid w:val="00526A53"/>
    <w:rsid w:val="00527634"/>
    <w:rsid w:val="00534498"/>
    <w:rsid w:val="00546AF6"/>
    <w:rsid w:val="00556262"/>
    <w:rsid w:val="0055626E"/>
    <w:rsid w:val="0055663F"/>
    <w:rsid w:val="005566E2"/>
    <w:rsid w:val="005654B9"/>
    <w:rsid w:val="00576F67"/>
    <w:rsid w:val="00584209"/>
    <w:rsid w:val="00584E09"/>
    <w:rsid w:val="005A0388"/>
    <w:rsid w:val="006006D2"/>
    <w:rsid w:val="0061242D"/>
    <w:rsid w:val="006178E2"/>
    <w:rsid w:val="0062181F"/>
    <w:rsid w:val="00641FBD"/>
    <w:rsid w:val="00662037"/>
    <w:rsid w:val="00663881"/>
    <w:rsid w:val="006771E7"/>
    <w:rsid w:val="00677C6E"/>
    <w:rsid w:val="00682316"/>
    <w:rsid w:val="0068328B"/>
    <w:rsid w:val="006A2967"/>
    <w:rsid w:val="006B2E33"/>
    <w:rsid w:val="006B592A"/>
    <w:rsid w:val="006C740E"/>
    <w:rsid w:val="006E7BF2"/>
    <w:rsid w:val="006F3401"/>
    <w:rsid w:val="00702266"/>
    <w:rsid w:val="00705FA7"/>
    <w:rsid w:val="00715235"/>
    <w:rsid w:val="00732F26"/>
    <w:rsid w:val="0074020B"/>
    <w:rsid w:val="00750BA0"/>
    <w:rsid w:val="00757443"/>
    <w:rsid w:val="00761E0F"/>
    <w:rsid w:val="00764AAA"/>
    <w:rsid w:val="00777E6F"/>
    <w:rsid w:val="007871F2"/>
    <w:rsid w:val="00795BAD"/>
    <w:rsid w:val="007A4FE0"/>
    <w:rsid w:val="007B20CD"/>
    <w:rsid w:val="007B42D6"/>
    <w:rsid w:val="007B5041"/>
    <w:rsid w:val="007C18C1"/>
    <w:rsid w:val="007E7EEC"/>
    <w:rsid w:val="0083005B"/>
    <w:rsid w:val="00853F81"/>
    <w:rsid w:val="00854BE6"/>
    <w:rsid w:val="00860865"/>
    <w:rsid w:val="00863527"/>
    <w:rsid w:val="008755BE"/>
    <w:rsid w:val="0088772A"/>
    <w:rsid w:val="00892B4A"/>
    <w:rsid w:val="008B2E9E"/>
    <w:rsid w:val="008C187D"/>
    <w:rsid w:val="0092275B"/>
    <w:rsid w:val="0094287A"/>
    <w:rsid w:val="00944CAA"/>
    <w:rsid w:val="00946C1B"/>
    <w:rsid w:val="00950B01"/>
    <w:rsid w:val="00954A76"/>
    <w:rsid w:val="00960659"/>
    <w:rsid w:val="00967CB7"/>
    <w:rsid w:val="00967EA5"/>
    <w:rsid w:val="00970843"/>
    <w:rsid w:val="0097463C"/>
    <w:rsid w:val="0098138F"/>
    <w:rsid w:val="009A1391"/>
    <w:rsid w:val="009A357B"/>
    <w:rsid w:val="009B146C"/>
    <w:rsid w:val="009C1D20"/>
    <w:rsid w:val="009C491F"/>
    <w:rsid w:val="009E2E46"/>
    <w:rsid w:val="009F102D"/>
    <w:rsid w:val="00A052AA"/>
    <w:rsid w:val="00A2567D"/>
    <w:rsid w:val="00A36A24"/>
    <w:rsid w:val="00A41827"/>
    <w:rsid w:val="00A61009"/>
    <w:rsid w:val="00A61C8A"/>
    <w:rsid w:val="00A86A4D"/>
    <w:rsid w:val="00AB5C0F"/>
    <w:rsid w:val="00AC5D06"/>
    <w:rsid w:val="00AC6EE4"/>
    <w:rsid w:val="00AD4AFB"/>
    <w:rsid w:val="00AF6525"/>
    <w:rsid w:val="00B146D8"/>
    <w:rsid w:val="00B34D6A"/>
    <w:rsid w:val="00B42E85"/>
    <w:rsid w:val="00B5327B"/>
    <w:rsid w:val="00B54A4A"/>
    <w:rsid w:val="00B71A7C"/>
    <w:rsid w:val="00B77B44"/>
    <w:rsid w:val="00B90535"/>
    <w:rsid w:val="00BB638E"/>
    <w:rsid w:val="00BD7A36"/>
    <w:rsid w:val="00BE0877"/>
    <w:rsid w:val="00C02FF7"/>
    <w:rsid w:val="00C066C5"/>
    <w:rsid w:val="00C13D3B"/>
    <w:rsid w:val="00C3233C"/>
    <w:rsid w:val="00C3434F"/>
    <w:rsid w:val="00C55898"/>
    <w:rsid w:val="00C61F24"/>
    <w:rsid w:val="00C7564D"/>
    <w:rsid w:val="00C761B6"/>
    <w:rsid w:val="00C85B5D"/>
    <w:rsid w:val="00C90026"/>
    <w:rsid w:val="00C90B52"/>
    <w:rsid w:val="00CA4637"/>
    <w:rsid w:val="00CB0C11"/>
    <w:rsid w:val="00CB1394"/>
    <w:rsid w:val="00CC290F"/>
    <w:rsid w:val="00CC2AB2"/>
    <w:rsid w:val="00CE51B7"/>
    <w:rsid w:val="00CF1B69"/>
    <w:rsid w:val="00D30A83"/>
    <w:rsid w:val="00D32F0E"/>
    <w:rsid w:val="00D44D80"/>
    <w:rsid w:val="00D72217"/>
    <w:rsid w:val="00D77AAE"/>
    <w:rsid w:val="00D8065A"/>
    <w:rsid w:val="00D9545E"/>
    <w:rsid w:val="00DA01FC"/>
    <w:rsid w:val="00DA12DE"/>
    <w:rsid w:val="00DA50E1"/>
    <w:rsid w:val="00DD4389"/>
    <w:rsid w:val="00DF57DC"/>
    <w:rsid w:val="00E03089"/>
    <w:rsid w:val="00E03128"/>
    <w:rsid w:val="00E06A5D"/>
    <w:rsid w:val="00E33B64"/>
    <w:rsid w:val="00E40523"/>
    <w:rsid w:val="00E52BCD"/>
    <w:rsid w:val="00E57C90"/>
    <w:rsid w:val="00E626EB"/>
    <w:rsid w:val="00E645C5"/>
    <w:rsid w:val="00E66814"/>
    <w:rsid w:val="00E67435"/>
    <w:rsid w:val="00E7564B"/>
    <w:rsid w:val="00E75D25"/>
    <w:rsid w:val="00E85F0D"/>
    <w:rsid w:val="00ED01EA"/>
    <w:rsid w:val="00ED5E95"/>
    <w:rsid w:val="00EE3C8A"/>
    <w:rsid w:val="00EE46E0"/>
    <w:rsid w:val="00F1770C"/>
    <w:rsid w:val="00F22212"/>
    <w:rsid w:val="00F33661"/>
    <w:rsid w:val="00F41863"/>
    <w:rsid w:val="00F428D6"/>
    <w:rsid w:val="00F51F4C"/>
    <w:rsid w:val="00F63691"/>
    <w:rsid w:val="00F66078"/>
    <w:rsid w:val="00F71E1A"/>
    <w:rsid w:val="00F75959"/>
    <w:rsid w:val="00F8649D"/>
    <w:rsid w:val="00F86739"/>
    <w:rsid w:val="00F9328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A89E5F"/>
  <w15:chartTrackingRefBased/>
  <w15:docId w15:val="{957C98DF-16BD-4B59-82DF-3E84C7E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tillium" w:eastAsiaTheme="minorHAnsi" w:hAnsi="Titillium" w:cstheme="minorBidi"/>
        <w:lang w:val="sl-SI" w:eastAsia="en-US" w:bidi="ar-SA"/>
      </w:rPr>
    </w:rPrDefault>
    <w:pPrDefault>
      <w:pPr>
        <w:spacing w:after="200" w:line="280" w:lineRule="atLeast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7A63"/>
    <w:pPr>
      <w:spacing w:after="0"/>
      <w:ind w:left="0"/>
      <w:jc w:val="both"/>
    </w:pPr>
    <w:rPr>
      <w:rFonts w:asciiTheme="majorHAnsi" w:hAnsiTheme="majorHAnsi"/>
    </w:rPr>
  </w:style>
  <w:style w:type="paragraph" w:styleId="Naslov1">
    <w:name w:val="heading 1"/>
    <w:basedOn w:val="Navaden"/>
    <w:next w:val="Navaden"/>
    <w:link w:val="Naslov1Znak"/>
    <w:autoRedefine/>
    <w:rsid w:val="00C55898"/>
    <w:pPr>
      <w:keepNext/>
      <w:spacing w:after="320"/>
      <w:outlineLvl w:val="0"/>
    </w:pPr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paragraph" w:styleId="Naslov2">
    <w:name w:val="heading 2"/>
    <w:basedOn w:val="Navaden"/>
    <w:next w:val="Navaden"/>
    <w:link w:val="Naslov2Znak"/>
    <w:rsid w:val="00363D7D"/>
    <w:pPr>
      <w:keepNext/>
      <w:spacing w:after="280"/>
      <w:outlineLvl w:val="1"/>
    </w:pPr>
    <w:rPr>
      <w:rFonts w:eastAsia="Times New Roman" w:cs="Times New Roman"/>
      <w:b/>
      <w:sz w:val="28"/>
      <w:szCs w:val="28"/>
      <w:lang w:eastAsia="de-AT"/>
    </w:rPr>
  </w:style>
  <w:style w:type="paragraph" w:styleId="Naslov3">
    <w:name w:val="heading 3"/>
    <w:basedOn w:val="Navaden"/>
    <w:next w:val="Navaden"/>
    <w:link w:val="Naslov3Znak"/>
    <w:rsid w:val="00363D7D"/>
    <w:pPr>
      <w:keepNext/>
      <w:spacing w:after="240"/>
      <w:outlineLvl w:val="2"/>
    </w:pPr>
    <w:rPr>
      <w:rFonts w:eastAsia="Times New Roman" w:cs="Times New Roman"/>
      <w:b/>
      <w:sz w:val="24"/>
      <w:szCs w:val="26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Borza-modra1">
    <w:name w:val="Borza - modra 1"/>
    <w:basedOn w:val="Navadnatabela"/>
    <w:uiPriority w:val="99"/>
    <w:rsid w:val="00C7564D"/>
    <w:pPr>
      <w:spacing w:before="80" w:after="80" w:line="240" w:lineRule="auto"/>
      <w:jc w:val="center"/>
    </w:pPr>
    <w:rPr>
      <w:rFonts w:asciiTheme="majorHAnsi" w:eastAsiaTheme="minorEastAsia" w:hAnsiTheme="majorHAnsi"/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000000" w:themeColor="text1"/>
        <w:sz w:val="20"/>
        <w:u w:val="none"/>
      </w:rPr>
      <w:tblPr/>
      <w:tcPr>
        <w:shd w:val="clear" w:color="auto" w:fill="024DA1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585858"/>
      </w:tcPr>
    </w:tblStylePr>
    <w:tblStylePr w:type="firstCol">
      <w:pPr>
        <w:jc w:val="lef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-siva1">
    <w:name w:val="Borza - siva 1"/>
    <w:basedOn w:val="Borza-modra1"/>
    <w:uiPriority w:val="99"/>
    <w:rsid w:val="007871F2"/>
    <w:pPr>
      <w:spacing w:after="0"/>
    </w:pPr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024DA1"/>
      </w:tcPr>
    </w:tblStylePr>
    <w:tblStylePr w:type="firstCol">
      <w:pPr>
        <w:jc w:val="righ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024DA1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-modra1zrobovi">
    <w:name w:val="Borza - modra 1 z robovi"/>
    <w:basedOn w:val="Borza-modra1"/>
    <w:uiPriority w:val="99"/>
    <w:rsid w:val="00C75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000000" w:themeColor="text1"/>
        <w:sz w:val="20"/>
        <w:u w:val="none"/>
      </w:rPr>
      <w:tblPr/>
      <w:tcPr>
        <w:shd w:val="clear" w:color="auto" w:fill="024DA1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777C82"/>
      </w:tcPr>
    </w:tblStylePr>
    <w:tblStylePr w:type="firstCol">
      <w:pPr>
        <w:jc w:val="righ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Borza-sivazrobovi">
    <w:name w:val="Borza - siva z robovi"/>
    <w:basedOn w:val="Borza-modra1zrobovi"/>
    <w:uiPriority w:val="99"/>
    <w:rsid w:val="007871F2"/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024DA1"/>
      </w:tcPr>
    </w:tblStylePr>
    <w:tblStylePr w:type="firstCol">
      <w:pPr>
        <w:jc w:val="righ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024DA1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Borza-tabela2">
    <w:name w:val="1 Borza - tabela 2"/>
    <w:basedOn w:val="Borza-modra1"/>
    <w:uiPriority w:val="99"/>
    <w:rsid w:val="00C7564D"/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0"/>
        <w:u w:val="none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right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nil"/>
          <w:left w:val="nil"/>
          <w:bottom w:val="nil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B5D4E9" w:themeFill="accent3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ModerSum">
    <w:name w:val="Borza Moder Sum"/>
    <w:basedOn w:val="Navadnatabela"/>
    <w:uiPriority w:val="99"/>
    <w:rsid w:val="00F75959"/>
    <w:pPr>
      <w:spacing w:before="80" w:after="80" w:line="240" w:lineRule="auto"/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shd w:val="clear" w:color="auto" w:fill="777C82"/>
      </w:tcPr>
    </w:tblStylePr>
    <w:tblStylePr w:type="lastRow">
      <w:tblPr/>
      <w:tcPr>
        <w:shd w:val="clear" w:color="auto" w:fill="024DA1"/>
      </w:tcPr>
    </w:tblStylePr>
    <w:tblStylePr w:type="firstCol">
      <w:pPr>
        <w:jc w:val="right"/>
      </w:pPr>
      <w:rPr>
        <w:color w:val="FFFFFF" w:themeColor="background1"/>
      </w:rPr>
      <w:tblPr/>
      <w:tcPr>
        <w:shd w:val="clear" w:color="auto" w:fill="777C82"/>
      </w:tcPr>
    </w:tblStylePr>
    <w:tblStylePr w:type="lastCol">
      <w:tblPr/>
      <w:tcPr>
        <w:shd w:val="clear" w:color="auto" w:fill="B5D4D5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000000" w:themeColor="text1"/>
      </w:rPr>
    </w:tblStylePr>
  </w:style>
  <w:style w:type="table" w:customStyle="1" w:styleId="BorzaModerSumzrobovi">
    <w:name w:val="Borza Moder Sum z robovi"/>
    <w:basedOn w:val="BorzaModerSum"/>
    <w:uiPriority w:val="99"/>
    <w:rsid w:val="009B146C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777C82"/>
      </w:tcPr>
    </w:tblStylePr>
    <w:tblStylePr w:type="lastRow">
      <w:tblPr/>
      <w:tcPr>
        <w:shd w:val="clear" w:color="auto" w:fill="024DA1"/>
      </w:tcPr>
    </w:tblStylePr>
    <w:tblStylePr w:type="firstCol">
      <w:pPr>
        <w:jc w:val="right"/>
      </w:pPr>
      <w:rPr>
        <w:color w:val="FFFFFF" w:themeColor="background1"/>
      </w:rPr>
      <w:tblPr/>
      <w:tcPr>
        <w:shd w:val="clear" w:color="auto" w:fill="777C82"/>
      </w:tcPr>
    </w:tblStylePr>
    <w:tblStylePr w:type="lastCol">
      <w:tblPr/>
      <w:tcPr>
        <w:shd w:val="clear" w:color="auto" w:fill="B5D4D5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000000" w:themeColor="text1"/>
      </w:rPr>
    </w:tblStylePr>
  </w:style>
  <w:style w:type="paragraph" w:styleId="Odstavekseznama">
    <w:name w:val="List Paragraph"/>
    <w:basedOn w:val="Navaden"/>
    <w:uiPriority w:val="34"/>
    <w:rsid w:val="00C5589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55898"/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character" w:customStyle="1" w:styleId="Naslov2Znak">
    <w:name w:val="Naslov 2 Znak"/>
    <w:basedOn w:val="Privzetapisavaodstavka"/>
    <w:link w:val="Naslov2"/>
    <w:rsid w:val="00363D7D"/>
    <w:rPr>
      <w:rFonts w:ascii="Arial" w:eastAsia="Times New Roman" w:hAnsi="Arial" w:cs="Times New Roman"/>
      <w:b/>
      <w:sz w:val="28"/>
      <w:szCs w:val="28"/>
      <w:lang w:eastAsia="de-AT"/>
    </w:rPr>
  </w:style>
  <w:style w:type="character" w:customStyle="1" w:styleId="Naslov3Znak">
    <w:name w:val="Naslov 3 Znak"/>
    <w:basedOn w:val="Privzetapisavaodstavka"/>
    <w:link w:val="Naslov3"/>
    <w:rsid w:val="00363D7D"/>
    <w:rPr>
      <w:rFonts w:ascii="Arial" w:eastAsia="Times New Roman" w:hAnsi="Arial" w:cs="Times New Roman"/>
      <w:b/>
      <w:sz w:val="24"/>
      <w:szCs w:val="26"/>
      <w:lang w:eastAsia="de-AT"/>
    </w:rPr>
  </w:style>
  <w:style w:type="paragraph" w:customStyle="1" w:styleId="Naslov-1">
    <w:name w:val="Naslov - 1"/>
    <w:basedOn w:val="Navaden"/>
    <w:autoRedefine/>
    <w:qFormat/>
    <w:rsid w:val="00C7564D"/>
    <w:rPr>
      <w:sz w:val="72"/>
    </w:rPr>
  </w:style>
  <w:style w:type="paragraph" w:customStyle="1" w:styleId="Naslov-2">
    <w:name w:val="Naslov - 2"/>
    <w:basedOn w:val="Navaden"/>
    <w:link w:val="Naslov-2Znak"/>
    <w:qFormat/>
    <w:rsid w:val="00C7564D"/>
    <w:rPr>
      <w:sz w:val="48"/>
    </w:rPr>
  </w:style>
  <w:style w:type="paragraph" w:customStyle="1" w:styleId="Naslov-4">
    <w:name w:val="Naslov - 4"/>
    <w:basedOn w:val="Navaden"/>
    <w:qFormat/>
    <w:rsid w:val="0094287A"/>
    <w:rPr>
      <w:sz w:val="28"/>
    </w:rPr>
  </w:style>
  <w:style w:type="paragraph" w:customStyle="1" w:styleId="Headline2naslovnica">
    <w:name w:val="Headline 2 (naslovnica)"/>
    <w:basedOn w:val="Navaden"/>
    <w:link w:val="Headline2naslovnicaChar"/>
    <w:rsid w:val="00066C42"/>
    <w:rPr>
      <w:rFonts w:eastAsia="Times New Roman" w:cs="Times New Roman"/>
      <w:sz w:val="36"/>
      <w:szCs w:val="24"/>
      <w:lang w:eastAsia="de-AT"/>
    </w:rPr>
  </w:style>
  <w:style w:type="paragraph" w:customStyle="1" w:styleId="Poudarjeno">
    <w:name w:val="Poudarjeno"/>
    <w:basedOn w:val="Navaden"/>
    <w:qFormat/>
    <w:rsid w:val="00C7564D"/>
    <w:rPr>
      <w:b/>
    </w:rPr>
  </w:style>
  <w:style w:type="paragraph" w:customStyle="1" w:styleId="Headline4">
    <w:name w:val="Headline 4"/>
    <w:basedOn w:val="Navaden"/>
    <w:rsid w:val="00E57C90"/>
    <w:pPr>
      <w:contextualSpacing/>
    </w:pPr>
    <w:rPr>
      <w:rFonts w:eastAsia="Times New Roman" w:cs="Times New Roman"/>
      <w:b/>
      <w:bCs/>
      <w:i/>
      <w:iCs/>
      <w:lang w:eastAsia="de-AT"/>
    </w:rPr>
  </w:style>
  <w:style w:type="paragraph" w:customStyle="1" w:styleId="Referenca">
    <w:name w:val="Referenca"/>
    <w:basedOn w:val="Navaden"/>
    <w:rsid w:val="00A61009"/>
    <w:pPr>
      <w:spacing w:after="120"/>
    </w:pPr>
    <w:rPr>
      <w:rFonts w:eastAsia="Times New Roman" w:cs="Times New Roman"/>
      <w:sz w:val="18"/>
      <w:lang w:eastAsia="de-AT"/>
    </w:rPr>
  </w:style>
  <w:style w:type="paragraph" w:customStyle="1" w:styleId="Subject">
    <w:name w:val="Subject"/>
    <w:basedOn w:val="Naslov1"/>
    <w:link w:val="SubjectChar"/>
    <w:rsid w:val="00363D7D"/>
    <w:pPr>
      <w:spacing w:before="500" w:after="200"/>
      <w:jc w:val="left"/>
    </w:pPr>
    <w:rPr>
      <w:sz w:val="24"/>
      <w:szCs w:val="20"/>
      <w:lang w:val="en-US"/>
    </w:rPr>
  </w:style>
  <w:style w:type="character" w:customStyle="1" w:styleId="SubjectChar">
    <w:name w:val="Subject Char"/>
    <w:basedOn w:val="Naslov1Znak"/>
    <w:link w:val="Subject"/>
    <w:rsid w:val="00363D7D"/>
    <w:rPr>
      <w:rFonts w:ascii="Arial" w:eastAsia="Times New Roman" w:hAnsi="Arial" w:cs="Times New Roman"/>
      <w:b/>
      <w:color w:val="D10019"/>
      <w:kern w:val="32"/>
      <w:sz w:val="24"/>
      <w:szCs w:val="20"/>
      <w:lang w:val="en-US" w:eastAsia="de-AT"/>
    </w:rPr>
  </w:style>
  <w:style w:type="table" w:styleId="Tabelamrea">
    <w:name w:val="Table Grid"/>
    <w:basedOn w:val="Navadnatabela"/>
    <w:uiPriority w:val="39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F26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F26"/>
    <w:rPr>
      <w:rFonts w:ascii="Arial" w:hAnsi="Arial"/>
      <w:sz w:val="20"/>
    </w:rPr>
  </w:style>
  <w:style w:type="paragraph" w:styleId="Brezrazmikov">
    <w:name w:val="No Spacing"/>
    <w:link w:val="BrezrazmikovZnak"/>
    <w:uiPriority w:val="1"/>
    <w:rsid w:val="00437EDB"/>
    <w:pPr>
      <w:spacing w:after="0" w:line="240" w:lineRule="auto"/>
    </w:pPr>
    <w:rPr>
      <w:rFonts w:eastAsiaTheme="minorEastAsia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37EDB"/>
    <w:rPr>
      <w:rFonts w:eastAsiaTheme="minorEastAsia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1E4289"/>
    <w:rPr>
      <w:color w:val="808080"/>
    </w:rPr>
  </w:style>
  <w:style w:type="paragraph" w:customStyle="1" w:styleId="Naslovnica">
    <w:name w:val="Naslovnica"/>
    <w:basedOn w:val="Naslov-2"/>
    <w:link w:val="NaslovnicaChar"/>
    <w:rsid w:val="000115B6"/>
    <w:pPr>
      <w:spacing w:after="240"/>
    </w:pPr>
    <w:rPr>
      <w:color w:val="7F7F7F" w:themeColor="text1" w:themeTint="80"/>
      <w:sz w:val="96"/>
    </w:rPr>
  </w:style>
  <w:style w:type="paragraph" w:customStyle="1" w:styleId="Podnaslov1">
    <w:name w:val="Podnaslov1"/>
    <w:basedOn w:val="Headline2naslovnica"/>
    <w:link w:val="PodnaslovChar"/>
    <w:rsid w:val="000115B6"/>
    <w:rPr>
      <w:b/>
      <w:color w:val="7F7F7F" w:themeColor="text1" w:themeTint="80"/>
      <w:sz w:val="48"/>
    </w:rPr>
  </w:style>
  <w:style w:type="character" w:customStyle="1" w:styleId="Naslov-2Znak">
    <w:name w:val="Naslov - 2 Znak"/>
    <w:basedOn w:val="Privzetapisavaodstavka"/>
    <w:link w:val="Naslov-2"/>
    <w:rsid w:val="00C7564D"/>
    <w:rPr>
      <w:rFonts w:asciiTheme="majorHAnsi" w:hAnsiTheme="majorHAnsi"/>
      <w:sz w:val="48"/>
    </w:rPr>
  </w:style>
  <w:style w:type="character" w:customStyle="1" w:styleId="NaslovnicaChar">
    <w:name w:val="Naslovnica Char"/>
    <w:basedOn w:val="Naslov-2Znak"/>
    <w:link w:val="Naslovnica"/>
    <w:rsid w:val="000115B6"/>
    <w:rPr>
      <w:rFonts w:ascii="Arial" w:eastAsia="Times New Roman" w:hAnsi="Arial" w:cs="Times New Roman"/>
      <w:b w:val="0"/>
      <w:color w:val="7F7F7F" w:themeColor="text1" w:themeTint="80"/>
      <w:sz w:val="96"/>
      <w:szCs w:val="24"/>
      <w:lang w:eastAsia="de-AT"/>
    </w:rPr>
  </w:style>
  <w:style w:type="paragraph" w:customStyle="1" w:styleId="Avtor">
    <w:name w:val="Avtor"/>
    <w:basedOn w:val="Podnaslov1"/>
    <w:link w:val="AvtorChar"/>
    <w:rsid w:val="00950B01"/>
    <w:rPr>
      <w:rFonts w:eastAsiaTheme="minorHAnsi" w:cstheme="minorBidi"/>
      <w:sz w:val="32"/>
      <w:szCs w:val="22"/>
      <w:lang w:eastAsia="en-US"/>
    </w:rPr>
  </w:style>
  <w:style w:type="character" w:customStyle="1" w:styleId="Headline2naslovnicaChar">
    <w:name w:val="Headline 2 (naslovnica) Char"/>
    <w:basedOn w:val="Privzetapisavaodstavka"/>
    <w:link w:val="Headline2naslovnica"/>
    <w:rsid w:val="00066C42"/>
    <w:rPr>
      <w:rFonts w:eastAsia="Times New Roman" w:cs="Times New Roman"/>
      <w:sz w:val="36"/>
      <w:szCs w:val="24"/>
      <w:lang w:eastAsia="de-AT"/>
    </w:rPr>
  </w:style>
  <w:style w:type="character" w:customStyle="1" w:styleId="PodnaslovChar">
    <w:name w:val="Podnaslov Char"/>
    <w:basedOn w:val="Headline2naslovnicaChar"/>
    <w:link w:val="Podnaslov1"/>
    <w:rsid w:val="000115B6"/>
    <w:rPr>
      <w:rFonts w:ascii="Arial" w:eastAsia="Times New Roman" w:hAnsi="Arial" w:cs="Times New Roman"/>
      <w:b/>
      <w:color w:val="7F7F7F" w:themeColor="text1" w:themeTint="80"/>
      <w:sz w:val="48"/>
      <w:szCs w:val="24"/>
      <w:lang w:eastAsia="de-AT"/>
    </w:rPr>
  </w:style>
  <w:style w:type="paragraph" w:customStyle="1" w:styleId="rnNaslov">
    <w:name w:val="Črn Naslov"/>
    <w:basedOn w:val="Naslovnica"/>
    <w:link w:val="rnNaslovChar"/>
    <w:rsid w:val="0012753B"/>
    <w:rPr>
      <w:color w:val="000000" w:themeColor="text1"/>
      <w:szCs w:val="22"/>
    </w:rPr>
  </w:style>
  <w:style w:type="character" w:customStyle="1" w:styleId="AvtorChar">
    <w:name w:val="Avtor Char"/>
    <w:basedOn w:val="PodnaslovChar"/>
    <w:link w:val="Avtor"/>
    <w:rsid w:val="00950B01"/>
    <w:rPr>
      <w:rFonts w:ascii="Arial" w:eastAsia="Times New Roman" w:hAnsi="Arial" w:cs="Times New Roman"/>
      <w:b/>
      <w:color w:val="7F7F7F" w:themeColor="text1" w:themeTint="80"/>
      <w:sz w:val="32"/>
      <w:szCs w:val="24"/>
      <w:lang w:eastAsia="de-AT"/>
    </w:rPr>
  </w:style>
  <w:style w:type="paragraph" w:customStyle="1" w:styleId="rnPodnaslov">
    <w:name w:val="Črn Podnaslov"/>
    <w:basedOn w:val="Podnaslov1"/>
    <w:link w:val="rnPodnaslovChar"/>
    <w:rsid w:val="0012753B"/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rnNaslovChar">
    <w:name w:val="Črn Naslov Char"/>
    <w:basedOn w:val="NaslovnicaChar"/>
    <w:link w:val="rnNaslov"/>
    <w:rsid w:val="0012753B"/>
    <w:rPr>
      <w:rFonts w:ascii="Arial" w:eastAsia="Times New Roman" w:hAnsi="Arial" w:cs="Times New Roman"/>
      <w:b w:val="0"/>
      <w:color w:val="000000" w:themeColor="text1"/>
      <w:sz w:val="96"/>
      <w:szCs w:val="24"/>
      <w:lang w:eastAsia="de-AT"/>
    </w:rPr>
  </w:style>
  <w:style w:type="paragraph" w:customStyle="1" w:styleId="Avtor0">
    <w:name w:val="Avtor Č"/>
    <w:basedOn w:val="Avtor"/>
    <w:link w:val="AvtorChar0"/>
    <w:rsid w:val="0012753B"/>
    <w:rPr>
      <w:color w:val="000000" w:themeColor="text1"/>
    </w:rPr>
  </w:style>
  <w:style w:type="character" w:customStyle="1" w:styleId="rnPodnaslovChar">
    <w:name w:val="Črn Podnaslov Char"/>
    <w:basedOn w:val="PodnaslovChar"/>
    <w:link w:val="rnPodnaslov"/>
    <w:rsid w:val="0012753B"/>
    <w:rPr>
      <w:rFonts w:ascii="Arial" w:eastAsia="Times New Roman" w:hAnsi="Arial" w:cs="Times New Roman"/>
      <w:b/>
      <w:color w:val="000000" w:themeColor="text1"/>
      <w:sz w:val="48"/>
      <w:szCs w:val="24"/>
      <w:lang w:eastAsia="de-AT"/>
    </w:rPr>
  </w:style>
  <w:style w:type="character" w:customStyle="1" w:styleId="AvtorChar0">
    <w:name w:val="Avtor Č Char"/>
    <w:basedOn w:val="AvtorChar"/>
    <w:link w:val="Avtor0"/>
    <w:rsid w:val="0012753B"/>
    <w:rPr>
      <w:rFonts w:ascii="Arial" w:eastAsia="Times New Roman" w:hAnsi="Arial" w:cs="Times New Roman"/>
      <w:b/>
      <w:color w:val="000000" w:themeColor="text1"/>
      <w:sz w:val="32"/>
      <w:szCs w:val="24"/>
      <w:lang w:eastAsia="de-AT"/>
    </w:rPr>
  </w:style>
  <w:style w:type="paragraph" w:styleId="Oznaenseznam">
    <w:name w:val="List Bullet"/>
    <w:aliases w:val="Seznam - 1 nivo"/>
    <w:basedOn w:val="Navaden"/>
    <w:link w:val="OznaenseznamZnak"/>
    <w:unhideWhenUsed/>
    <w:rsid w:val="003529EB"/>
    <w:pPr>
      <w:contextualSpacing/>
    </w:pPr>
  </w:style>
  <w:style w:type="paragraph" w:styleId="Oznaenseznam2">
    <w:name w:val="List Bullet 2"/>
    <w:basedOn w:val="Navaden"/>
    <w:uiPriority w:val="99"/>
    <w:unhideWhenUsed/>
    <w:rsid w:val="00C55898"/>
    <w:pPr>
      <w:contextualSpacing/>
    </w:pPr>
  </w:style>
  <w:style w:type="paragraph" w:styleId="Oznaenseznam3">
    <w:name w:val="List Bullet 3"/>
    <w:basedOn w:val="Navaden"/>
    <w:uiPriority w:val="99"/>
    <w:unhideWhenUsed/>
    <w:rsid w:val="00C55898"/>
    <w:pPr>
      <w:contextualSpacing/>
    </w:pPr>
  </w:style>
  <w:style w:type="paragraph" w:styleId="Oznaenseznam4">
    <w:name w:val="List Bullet 4"/>
    <w:basedOn w:val="Navaden"/>
    <w:uiPriority w:val="99"/>
    <w:unhideWhenUsed/>
    <w:rsid w:val="00C55898"/>
    <w:pPr>
      <w:contextualSpacing/>
    </w:pPr>
  </w:style>
  <w:style w:type="paragraph" w:customStyle="1" w:styleId="Naslov-3">
    <w:name w:val="Naslov - 3"/>
    <w:basedOn w:val="Navaden"/>
    <w:qFormat/>
    <w:rsid w:val="00C7564D"/>
    <w:rPr>
      <w:sz w:val="36"/>
    </w:rPr>
  </w:style>
  <w:style w:type="paragraph" w:customStyle="1" w:styleId="Poudarjencitat">
    <w:name w:val="Poudarjen citat"/>
    <w:basedOn w:val="Navaden"/>
    <w:link w:val="PoudarjencitatZnak"/>
    <w:qFormat/>
    <w:rsid w:val="00C7564D"/>
    <w:pPr>
      <w:ind w:left="851" w:right="851"/>
    </w:pPr>
    <w:rPr>
      <w:i/>
      <w:color w:val="AAAAAA"/>
    </w:rPr>
  </w:style>
  <w:style w:type="paragraph" w:customStyle="1" w:styleId="Seznam-2nivo">
    <w:name w:val="Seznam - 2 nivo"/>
    <w:basedOn w:val="Oznaenseznam"/>
    <w:link w:val="Seznam-2nivoZnak"/>
    <w:rsid w:val="00C761B6"/>
  </w:style>
  <w:style w:type="character" w:customStyle="1" w:styleId="PoudarjencitatZnak">
    <w:name w:val="Poudarjen citat Znak"/>
    <w:basedOn w:val="Privzetapisavaodstavka"/>
    <w:link w:val="Poudarjencitat"/>
    <w:rsid w:val="00C7564D"/>
    <w:rPr>
      <w:rFonts w:asciiTheme="majorHAnsi" w:hAnsiTheme="majorHAnsi"/>
      <w:i/>
      <w:color w:val="AAAAAA"/>
    </w:rPr>
  </w:style>
  <w:style w:type="paragraph" w:customStyle="1" w:styleId="Seznam-3nivo">
    <w:name w:val="Seznam - 3 nivo"/>
    <w:basedOn w:val="Oznaenseznam"/>
    <w:link w:val="Seznam-3nivoZnak"/>
    <w:rsid w:val="00C761B6"/>
  </w:style>
  <w:style w:type="character" w:customStyle="1" w:styleId="OznaenseznamZnak">
    <w:name w:val="Označen seznam Znak"/>
    <w:aliases w:val="Seznam - 1 nivo Znak"/>
    <w:basedOn w:val="Privzetapisavaodstavka"/>
    <w:link w:val="Oznaenseznam"/>
    <w:rsid w:val="00C761B6"/>
    <w:rPr>
      <w:rFonts w:ascii="Titillium" w:hAnsi="Titillium"/>
      <w:szCs w:val="72"/>
    </w:rPr>
  </w:style>
  <w:style w:type="character" w:customStyle="1" w:styleId="Seznam-2nivoZnak">
    <w:name w:val="Seznam - 2 nivo Znak"/>
    <w:basedOn w:val="OznaenseznamZnak"/>
    <w:link w:val="Seznam-2nivo"/>
    <w:rsid w:val="00C761B6"/>
    <w:rPr>
      <w:rFonts w:ascii="Titillium" w:hAnsi="Titillium"/>
      <w:szCs w:val="72"/>
    </w:rPr>
  </w:style>
  <w:style w:type="paragraph" w:customStyle="1" w:styleId="Seznam-4nivo">
    <w:name w:val="Seznam - 4 nivo"/>
    <w:basedOn w:val="Oznaenseznam"/>
    <w:link w:val="Seznam-4nivoZnak"/>
    <w:rsid w:val="00C761B6"/>
    <w:pPr>
      <w:numPr>
        <w:ilvl w:val="3"/>
        <w:numId w:val="10"/>
      </w:numPr>
    </w:pPr>
  </w:style>
  <w:style w:type="character" w:customStyle="1" w:styleId="Seznam-3nivoZnak">
    <w:name w:val="Seznam - 3 nivo Znak"/>
    <w:basedOn w:val="OznaenseznamZnak"/>
    <w:link w:val="Seznam-3nivo"/>
    <w:rsid w:val="00C761B6"/>
    <w:rPr>
      <w:rFonts w:ascii="Titillium" w:hAnsi="Titillium"/>
      <w:szCs w:val="72"/>
    </w:rPr>
  </w:style>
  <w:style w:type="character" w:customStyle="1" w:styleId="Seznam-4nivoZnak">
    <w:name w:val="Seznam - 4 nivo Znak"/>
    <w:basedOn w:val="OznaenseznamZnak"/>
    <w:link w:val="Seznam-4nivo"/>
    <w:rsid w:val="00C761B6"/>
    <w:rPr>
      <w:rFonts w:ascii="Titillium" w:hAnsi="Titillium"/>
      <w:szCs w:val="72"/>
    </w:rPr>
  </w:style>
  <w:style w:type="table" w:customStyle="1" w:styleId="1Borza-tabela1">
    <w:name w:val="1 Borza - tabela 1"/>
    <w:basedOn w:val="Tabelasvetelseznam1poudarek6"/>
    <w:uiPriority w:val="99"/>
    <w:rsid w:val="00C7564D"/>
    <w:pPr>
      <w:ind w:left="0"/>
    </w:pPr>
    <w:rPr>
      <w:rFonts w:asciiTheme="majorHAnsi" w:hAnsiTheme="majorHAnsi"/>
      <w:lang w:val="en-GB" w:eastAsia="sl-SI"/>
    </w:rPr>
    <w:tblPr/>
    <w:tblStylePr w:type="firstRow">
      <w:rPr>
        <w:rFonts w:asciiTheme="minorHAnsi" w:hAnsiTheme="minorHAnsi"/>
        <w:b w:val="0"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rFonts w:asciiTheme="minorHAnsi" w:hAnsiTheme="minorHAnsi"/>
        <w:b w:val="0"/>
        <w:bCs/>
      </w:rPr>
      <w:tblPr/>
      <w:tcPr>
        <w:tcBorders>
          <w:right w:val="nil"/>
        </w:tcBorders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D8D8D8" w:themeFill="accent6" w:themeFillTint="33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</w:tblStylePr>
  </w:style>
  <w:style w:type="table" w:styleId="Navadnatabela5">
    <w:name w:val="Plain Table 5"/>
    <w:basedOn w:val="Navadnatabela"/>
    <w:uiPriority w:val="45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elseznam1poudarek6">
    <w:name w:val="List Table 1 Light Accent 6"/>
    <w:basedOn w:val="Navadnatabela"/>
    <w:uiPriority w:val="46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numbering" w:customStyle="1" w:styleId="Slog1">
    <w:name w:val="Slog1"/>
    <w:uiPriority w:val="99"/>
    <w:rsid w:val="00A36A24"/>
    <w:pPr>
      <w:numPr>
        <w:numId w:val="12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C7564D"/>
    <w:pPr>
      <w:keepLines/>
      <w:spacing w:before="240" w:after="0" w:line="259" w:lineRule="auto"/>
      <w:jc w:val="left"/>
      <w:outlineLvl w:val="9"/>
    </w:pPr>
    <w:rPr>
      <w:rFonts w:eastAsiaTheme="majorEastAsia" w:cstheme="majorBidi"/>
      <w:b w:val="0"/>
      <w:color w:val="595C61" w:themeColor="accent1" w:themeShade="BF"/>
      <w:kern w:val="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F8649D"/>
    <w:pPr>
      <w:spacing w:after="100" w:line="259" w:lineRule="auto"/>
      <w:ind w:left="220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8649D"/>
    <w:pPr>
      <w:spacing w:after="100" w:line="259" w:lineRule="auto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F8649D"/>
    <w:pPr>
      <w:spacing w:after="100" w:line="259" w:lineRule="auto"/>
      <w:ind w:left="440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2359C7"/>
    <w:pPr>
      <w:spacing w:after="100"/>
      <w:ind w:left="60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359C7"/>
    <w:pPr>
      <w:spacing w:after="100"/>
      <w:ind w:left="1000"/>
    </w:pPr>
  </w:style>
  <w:style w:type="character" w:styleId="Hiperpovezava">
    <w:name w:val="Hyperlink"/>
    <w:basedOn w:val="Privzetapisavaodstavka"/>
    <w:uiPriority w:val="99"/>
    <w:unhideWhenUsed/>
    <w:rsid w:val="002359C7"/>
    <w:rPr>
      <w:color w:val="0070C0" w:themeColor="hyperlink"/>
      <w:u w:val="single"/>
    </w:rPr>
  </w:style>
  <w:style w:type="table" w:styleId="Navadnatabela3">
    <w:name w:val="Plain Table 3"/>
    <w:basedOn w:val="Navadnatabela"/>
    <w:uiPriority w:val="43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4">
    <w:name w:val="Plain Table 4"/>
    <w:basedOn w:val="Navadnatabela"/>
    <w:uiPriority w:val="44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A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AA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03128"/>
    <w:pPr>
      <w:spacing w:after="0" w:line="240" w:lineRule="auto"/>
      <w:ind w:left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zabkar.SUNNYCLOUD\AppData\Roaming\Microsoft\Templates\wordmaster-LJSE-slo.dotx" TargetMode="External"/></Relationships>
</file>

<file path=word/theme/theme1.xml><?xml version="1.0" encoding="utf-8"?>
<a:theme xmlns:a="http://schemas.openxmlformats.org/drawingml/2006/main" name="LJSE-theme">
  <a:themeElements>
    <a:clrScheme name="Borza - osnovne barve">
      <a:dk1>
        <a:sysClr val="windowText" lastClr="000000"/>
      </a:dk1>
      <a:lt1>
        <a:srgbClr val="FFFFFF"/>
      </a:lt1>
      <a:dk2>
        <a:srgbClr val="585858"/>
      </a:dk2>
      <a:lt2>
        <a:srgbClr val="D9D9D9"/>
      </a:lt2>
      <a:accent1>
        <a:srgbClr val="777C82"/>
      </a:accent1>
      <a:accent2>
        <a:srgbClr val="024DA1"/>
      </a:accent2>
      <a:accent3>
        <a:srgbClr val="B5D4E9"/>
      </a:accent3>
      <a:accent4>
        <a:srgbClr val="0096D2"/>
      </a:accent4>
      <a:accent5>
        <a:srgbClr val="17016E"/>
      </a:accent5>
      <a:accent6>
        <a:srgbClr val="3F3F3F"/>
      </a:accent6>
      <a:hlink>
        <a:srgbClr val="0070C0"/>
      </a:hlink>
      <a:folHlink>
        <a:srgbClr val="0070C0"/>
      </a:folHlink>
    </a:clrScheme>
    <a:fontScheme name="Po meri 5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B313A054B943B3B5315987B303B5" ma:contentTypeVersion="20" ma:contentTypeDescription="Create a new document." ma:contentTypeScope="" ma:versionID="d315d49552b45788ac0cfc1a9a6799d8">
  <xsd:schema xmlns:xsd="http://www.w3.org/2001/XMLSchema" xmlns:xs="http://www.w3.org/2001/XMLSchema" xmlns:p="http://schemas.microsoft.com/office/2006/metadata/properties" xmlns:ns2="6b80abd7-2b1d-4743-8455-21c52affcc27" xmlns:ns3="168aaedd-d79b-47ec-a54c-d4b731b07b60" targetNamespace="http://schemas.microsoft.com/office/2006/metadata/properties" ma:root="true" ma:fieldsID="22155953f545b9cefc30c459fad15d6e" ns2:_="" ns3:_="">
    <xsd:import namespace="6b80abd7-2b1d-4743-8455-21c52affcc27"/>
    <xsd:import namespace="168aaedd-d79b-47ec-a54c-d4b731b0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0abd7-2b1d-4743-8455-21c52aff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2baec06-229a-4778-bbf8-f80286c05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aedd-d79b-47ec-a54c-d4b731b0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2cfc8b-9f55-412a-856d-15270d2cec2c}" ma:internalName="TaxCatchAll" ma:readOnly="false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0abd7-2b1d-4743-8455-21c52affcc27">
      <Terms xmlns="http://schemas.microsoft.com/office/infopath/2007/PartnerControls"/>
    </lcf76f155ced4ddcb4097134ff3c332f>
    <TaxCatchAll xmlns="168aaedd-d79b-47ec-a54c-d4b731b07b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DD8EB-1A69-4D77-AC5A-0BD0E7F6F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0abd7-2b1d-4743-8455-21c52affcc27"/>
    <ds:schemaRef ds:uri="168aaedd-d79b-47ec-a54c-d4b731b0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66618-C131-49CF-8C11-4B187DCC0E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0CCEFC-BC61-4035-AFD5-204D319F61F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80abd7-2b1d-4743-8455-21c52affcc27"/>
    <ds:schemaRef ds:uri="http://purl.org/dc/terms/"/>
    <ds:schemaRef ds:uri="http://www.w3.org/XML/1998/namespace"/>
    <ds:schemaRef ds:uri="http://purl.org/dc/dcmitype/"/>
    <ds:schemaRef ds:uri="168aaedd-d79b-47ec-a54c-d4b731b07b60"/>
  </ds:schemaRefs>
</ds:datastoreItem>
</file>

<file path=customXml/itemProps4.xml><?xml version="1.0" encoding="utf-8"?>
<ds:datastoreItem xmlns:ds="http://schemas.openxmlformats.org/officeDocument/2006/customXml" ds:itemID="{0A9D5094-1708-4D66-8EAC-AA8B11AD5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wordmaster-LJSE-slo.dotx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Hus</dc:creator>
  <cp:keywords/>
  <dc:description/>
  <cp:lastModifiedBy>Natalija Perkovič</cp:lastModifiedBy>
  <cp:revision>4</cp:revision>
  <cp:lastPrinted>2018-01-17T14:14:00Z</cp:lastPrinted>
  <dcterms:created xsi:type="dcterms:W3CDTF">2024-06-13T10:48:00Z</dcterms:created>
  <dcterms:modified xsi:type="dcterms:W3CDTF">2024-06-14T11:55:00Z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0x010100D36FB313A054B943B3B5315987B303B5</vt:lpwstr>
  </property>
  <property fmtid="{D5CDD505-2E9C-101B-9397-08002B2CF9AE}" pid="3" name="Order">
    <vt:r8>8438100</vt:r8>
  </property>
  <property fmtid="{D5CDD505-2E9C-101B-9397-08002B2CF9AE}" pid="4" name="MediaServiceImageTags">
    <vt:lpwstr/>
  </property>
</Properties>
</file>